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FB26C9" w:rsidRPr="008011AD" w:rsidRDefault="00FB26C9"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5DFEC6"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textbox style="mso-fit-shape-to-text:t">
                  <w:txbxContent>
                    <w:p w:rsidR="00FB26C9" w:rsidRPr="008011AD" w:rsidRDefault="00FB26C9"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3008EF">
        <w:rPr>
          <w:rFonts w:ascii="Arabic Typesetting" w:hAnsi="Arabic Typesetting" w:cs="Arabic Typesetting"/>
          <w:color w:val="auto"/>
          <w:sz w:val="22"/>
          <w:szCs w:val="22"/>
        </w:rPr>
        <w:t>iSSUE: 21</w:t>
      </w:r>
    </w:p>
    <w:p w:rsidR="00EF0AA9" w:rsidRPr="001D4447" w:rsidRDefault="001A6F77" w:rsidP="00EF0AA9">
      <w:pPr>
        <w:pStyle w:val="Title"/>
        <w:rPr>
          <w:rFonts w:ascii="Arabic Typesetting" w:hAnsi="Arabic Typesetting" w:cs="Arabic Typesetting"/>
          <w:color w:val="auto"/>
          <w:sz w:val="22"/>
          <w:szCs w:val="22"/>
          <w:vertAlign w:val="superscript"/>
        </w:rPr>
      </w:pPr>
      <w:r>
        <w:rPr>
          <w:rFonts w:ascii="Arabic Typesetting" w:hAnsi="Arabic Typesetting" w:cs="Arabic Typesetting"/>
          <w:color w:val="auto"/>
          <w:sz w:val="22"/>
          <w:szCs w:val="22"/>
        </w:rPr>
        <w:t xml:space="preserve">dATE: </w:t>
      </w:r>
      <w:r w:rsidR="006628C8">
        <w:rPr>
          <w:rFonts w:ascii="Arabic Typesetting" w:hAnsi="Arabic Typesetting" w:cs="Arabic Typesetting"/>
          <w:color w:val="auto"/>
          <w:sz w:val="22"/>
          <w:szCs w:val="22"/>
        </w:rPr>
        <w:t>21</w:t>
      </w:r>
      <w:r w:rsidR="006628C8" w:rsidRPr="006628C8">
        <w:rPr>
          <w:rFonts w:ascii="Arabic Typesetting" w:hAnsi="Arabic Typesetting" w:cs="Arabic Typesetting"/>
          <w:color w:val="auto"/>
          <w:sz w:val="22"/>
          <w:szCs w:val="22"/>
          <w:vertAlign w:val="superscript"/>
        </w:rPr>
        <w:t>st</w:t>
      </w:r>
      <w:r w:rsidR="00FB26C9">
        <w:rPr>
          <w:rFonts w:ascii="Arabic Typesetting" w:hAnsi="Arabic Typesetting" w:cs="Arabic Typesetting"/>
          <w:color w:val="auto"/>
          <w:sz w:val="22"/>
          <w:szCs w:val="22"/>
        </w:rPr>
        <w:t xml:space="preserve"> </w:t>
      </w:r>
      <w:r w:rsidR="003008EF">
        <w:rPr>
          <w:rFonts w:ascii="Arabic Typesetting" w:hAnsi="Arabic Typesetting" w:cs="Arabic Typesetting"/>
          <w:color w:val="auto"/>
          <w:sz w:val="22"/>
          <w:szCs w:val="22"/>
        </w:rPr>
        <w:t xml:space="preserve">October </w:t>
      </w:r>
      <w:r w:rsidR="001E3DBC">
        <w:rPr>
          <w:rFonts w:ascii="Arabic Typesetting" w:hAnsi="Arabic Typesetting" w:cs="Arabic Typesetting"/>
          <w:color w:val="auto"/>
          <w:sz w:val="22"/>
          <w:szCs w:val="22"/>
        </w:rPr>
        <w:t>2015</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133600" cy="4029075"/>
                <wp:effectExtent l="0" t="0" r="0" b="952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133600" cy="402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FB26C9" w:rsidTr="00220D64">
                              <w:trPr>
                                <w:trHeight w:hRule="exact" w:val="6263"/>
                              </w:trPr>
                              <w:tc>
                                <w:tcPr>
                                  <w:tcW w:w="3382" w:type="dxa"/>
                                  <w:shd w:val="clear" w:color="auto" w:fill="E76A1D" w:themeFill="accent1"/>
                                  <w:tcMar>
                                    <w:top w:w="288" w:type="dxa"/>
                                    <w:bottom w:w="288" w:type="dxa"/>
                                  </w:tcMar>
                                </w:tcPr>
                                <w:p w:rsidR="00FB26C9" w:rsidRDefault="00FB26C9">
                                  <w:pPr>
                                    <w:pStyle w:val="BlockHeading"/>
                                  </w:pPr>
                                  <w:r>
                                    <w:t>qUiCK fACT</w:t>
                                  </w:r>
                                </w:p>
                                <w:p w:rsidR="00FB26C9" w:rsidRDefault="00FB26C9" w:rsidP="00220D64">
                                  <w:pPr>
                                    <w:pStyle w:val="BlockText"/>
                                    <w:rPr>
                                      <w:lang w:val="en-GB"/>
                                    </w:rPr>
                                  </w:pPr>
                                </w:p>
                                <w:p w:rsidR="00D26104" w:rsidRPr="0037261D" w:rsidRDefault="00FB26C9" w:rsidP="002E41DE">
                                  <w:pPr>
                                    <w:pStyle w:val="BlockText"/>
                                    <w:rPr>
                                      <w:color w:val="000000" w:themeColor="text1"/>
                                      <w:lang w:val="en-GB"/>
                                    </w:rPr>
                                  </w:pPr>
                                  <w:r w:rsidRPr="0037261D">
                                    <w:rPr>
                                      <w:color w:val="000000" w:themeColor="text1"/>
                                      <w:lang w:val="en-GB"/>
                                    </w:rPr>
                                    <w:t>Did you know</w:t>
                                  </w:r>
                                  <w:r w:rsidR="004B139D">
                                    <w:rPr>
                                      <w:color w:val="000000" w:themeColor="text1"/>
                                      <w:lang w:val="en-GB"/>
                                    </w:rPr>
                                    <w:t xml:space="preserve"> that a</w:t>
                                  </w:r>
                                  <w:r w:rsidR="004B139D">
                                    <w:rPr>
                                      <w:rFonts w:ascii="Proxima Nova W01 Alternate" w:hAnsi="Proxima Nova W01 Alternate"/>
                                      <w:color w:val="231F20"/>
                                    </w:rPr>
                                    <w:t xml:space="preserve"> group of larks is called an exaltation, a group of chickens is called a peep, a group of geese is called a gaggle, a group of ravens is called a murder, and a group of owls is called a </w:t>
                                  </w:r>
                                  <w:r w:rsidR="004B139D">
                                    <w:rPr>
                                      <w:rFonts w:ascii="Proxima Nova W01 Alternate" w:hAnsi="Proxima Nova W01 Alternate"/>
                                      <w:color w:val="231F20"/>
                                    </w:rPr>
                                    <w:t>parliament?</w:t>
                                  </w:r>
                                </w:p>
                                <w:p w:rsidR="00FB26C9" w:rsidRPr="0037261D" w:rsidRDefault="00EF7E46" w:rsidP="002E41DE">
                                  <w:pPr>
                                    <w:pStyle w:val="BlockText"/>
                                    <w:rPr>
                                      <w:color w:val="000000" w:themeColor="text1"/>
                                      <w:lang w:val="en-GB"/>
                                    </w:rPr>
                                  </w:pPr>
                                  <w:r>
                                    <w:rPr>
                                      <w:noProof/>
                                      <w:lang w:val="en-GB" w:eastAsia="en-GB"/>
                                    </w:rPr>
                                    <w:t>This is an Murder of Ravens!!!</w:t>
                                  </w:r>
                                  <w:r w:rsidR="0037261D">
                                    <w:rPr>
                                      <w:noProof/>
                                      <w:lang w:val="en-GB" w:eastAsia="en-GB"/>
                                    </w:rPr>
                                    <w:t xml:space="preserve">                  </w:t>
                                  </w:r>
                                </w:p>
                                <w:p w:rsidR="00FB26C9" w:rsidRPr="00084090" w:rsidRDefault="00EF7E46" w:rsidP="00F66B2D">
                                  <w:pPr>
                                    <w:pStyle w:val="BlockText"/>
                                    <w:rPr>
                                      <w:lang w:val="en-GB"/>
                                    </w:rPr>
                                  </w:pPr>
                                  <w:r>
                                    <w:rPr>
                                      <w:noProof/>
                                      <w:lang w:val="en-GB" w:eastAsia="en-GB"/>
                                    </w:rPr>
                                    <w:drawing>
                                      <wp:inline distT="0" distB="0" distL="0" distR="0">
                                        <wp:extent cx="1790700" cy="1006373"/>
                                        <wp:effectExtent l="0" t="0" r="0" b="3810"/>
                                        <wp:docPr id="3" name="Picture 3" descr="http://ak-hdl.buzzfed.com/static/enhanced/webdr05/2013/6/5/20/enhanced-buzz-8587-1370480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k-hdl.buzzfed.com/static/enhanced/webdr05/2013/6/5/20/enhanced-buzz-8587-137048032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700" cy="1023795"/>
                                                </a:xfrm>
                                                <a:prstGeom prst="rect">
                                                  <a:avLst/>
                                                </a:prstGeom>
                                                <a:noFill/>
                                                <a:ln>
                                                  <a:noFill/>
                                                </a:ln>
                                              </pic:spPr>
                                            </pic:pic>
                                          </a:graphicData>
                                        </a:graphic>
                                      </wp:inline>
                                    </w:drawing>
                                  </w:r>
                                </w:p>
                              </w:tc>
                            </w:tr>
                            <w:tr w:rsidR="00FB26C9" w:rsidTr="00220D64">
                              <w:trPr>
                                <w:trHeight w:hRule="exact" w:val="298"/>
                              </w:trPr>
                              <w:tc>
                                <w:tcPr>
                                  <w:tcW w:w="3382" w:type="dxa"/>
                                </w:tcPr>
                                <w:p w:rsidR="00FB26C9" w:rsidRDefault="00FB26C9">
                                  <w:r>
                                    <w:t xml:space="preserve"> </w:t>
                                  </w:r>
                                </w:p>
                              </w:tc>
                            </w:tr>
                            <w:tr w:rsidR="00FB26C9" w:rsidTr="00220D64">
                              <w:trPr>
                                <w:trHeight w:hRule="exact" w:val="298"/>
                              </w:trPr>
                              <w:tc>
                                <w:tcPr>
                                  <w:tcW w:w="3382" w:type="dxa"/>
                                </w:tcPr>
                                <w:p w:rsidR="00FB26C9" w:rsidRDefault="00FB26C9"/>
                              </w:tc>
                            </w:tr>
                            <w:tr w:rsidR="00FB26C9" w:rsidTr="00220D64">
                              <w:trPr>
                                <w:trHeight w:hRule="exact" w:val="298"/>
                              </w:trPr>
                              <w:tc>
                                <w:tcPr>
                                  <w:tcW w:w="3382" w:type="dxa"/>
                                </w:tcPr>
                                <w:p w:rsidR="00FB26C9" w:rsidRDefault="00FB26C9"/>
                              </w:tc>
                            </w:tr>
                            <w:tr w:rsidR="00FB26C9" w:rsidTr="00220D64">
                              <w:trPr>
                                <w:trHeight w:hRule="exact" w:val="3430"/>
                              </w:trPr>
                              <w:tc>
                                <w:tcPr>
                                  <w:tcW w:w="3382" w:type="dxa"/>
                                </w:tcPr>
                                <w:p w:rsidR="00FB26C9" w:rsidRDefault="00FB26C9"/>
                              </w:tc>
                            </w:tr>
                          </w:tbl>
                          <w:p w:rsidR="00FB26C9" w:rsidRDefault="00FB26C9"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68pt;height:317.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FB26C9" w:rsidTr="00220D64">
                        <w:trPr>
                          <w:trHeight w:hRule="exact" w:val="6263"/>
                        </w:trPr>
                        <w:tc>
                          <w:tcPr>
                            <w:tcW w:w="3382" w:type="dxa"/>
                            <w:shd w:val="clear" w:color="auto" w:fill="E76A1D" w:themeFill="accent1"/>
                            <w:tcMar>
                              <w:top w:w="288" w:type="dxa"/>
                              <w:bottom w:w="288" w:type="dxa"/>
                            </w:tcMar>
                          </w:tcPr>
                          <w:p w:rsidR="00FB26C9" w:rsidRDefault="00FB26C9">
                            <w:pPr>
                              <w:pStyle w:val="BlockHeading"/>
                            </w:pPr>
                            <w:r>
                              <w:t>qUiCK fACT</w:t>
                            </w:r>
                          </w:p>
                          <w:p w:rsidR="00FB26C9" w:rsidRDefault="00FB26C9" w:rsidP="00220D64">
                            <w:pPr>
                              <w:pStyle w:val="BlockText"/>
                              <w:rPr>
                                <w:lang w:val="en-GB"/>
                              </w:rPr>
                            </w:pPr>
                          </w:p>
                          <w:p w:rsidR="00D26104" w:rsidRPr="0037261D" w:rsidRDefault="00FB26C9" w:rsidP="002E41DE">
                            <w:pPr>
                              <w:pStyle w:val="BlockText"/>
                              <w:rPr>
                                <w:color w:val="000000" w:themeColor="text1"/>
                                <w:lang w:val="en-GB"/>
                              </w:rPr>
                            </w:pPr>
                            <w:r w:rsidRPr="0037261D">
                              <w:rPr>
                                <w:color w:val="000000" w:themeColor="text1"/>
                                <w:lang w:val="en-GB"/>
                              </w:rPr>
                              <w:t>Did you know</w:t>
                            </w:r>
                            <w:r w:rsidR="004B139D">
                              <w:rPr>
                                <w:color w:val="000000" w:themeColor="text1"/>
                                <w:lang w:val="en-GB"/>
                              </w:rPr>
                              <w:t xml:space="preserve"> that a</w:t>
                            </w:r>
                            <w:r w:rsidR="004B139D">
                              <w:rPr>
                                <w:rFonts w:ascii="Proxima Nova W01 Alternate" w:hAnsi="Proxima Nova W01 Alternate"/>
                                <w:color w:val="231F20"/>
                              </w:rPr>
                              <w:t xml:space="preserve"> group of larks is called an exaltation, a group of chickens is called a peep, a group of geese is called a gaggle, a group of ravens is called a murder, and a group of owls is called a </w:t>
                            </w:r>
                            <w:r w:rsidR="004B139D">
                              <w:rPr>
                                <w:rFonts w:ascii="Proxima Nova W01 Alternate" w:hAnsi="Proxima Nova W01 Alternate"/>
                                <w:color w:val="231F20"/>
                              </w:rPr>
                              <w:t>parliament?</w:t>
                            </w:r>
                          </w:p>
                          <w:p w:rsidR="00FB26C9" w:rsidRPr="0037261D" w:rsidRDefault="00EF7E46" w:rsidP="002E41DE">
                            <w:pPr>
                              <w:pStyle w:val="BlockText"/>
                              <w:rPr>
                                <w:color w:val="000000" w:themeColor="text1"/>
                                <w:lang w:val="en-GB"/>
                              </w:rPr>
                            </w:pPr>
                            <w:r>
                              <w:rPr>
                                <w:noProof/>
                                <w:lang w:val="en-GB" w:eastAsia="en-GB"/>
                              </w:rPr>
                              <w:t>This is an Murder of Ravens!!!</w:t>
                            </w:r>
                            <w:r w:rsidR="0037261D">
                              <w:rPr>
                                <w:noProof/>
                                <w:lang w:val="en-GB" w:eastAsia="en-GB"/>
                              </w:rPr>
                              <w:t xml:space="preserve">                  </w:t>
                            </w:r>
                          </w:p>
                          <w:p w:rsidR="00FB26C9" w:rsidRPr="00084090" w:rsidRDefault="00EF7E46" w:rsidP="00F66B2D">
                            <w:pPr>
                              <w:pStyle w:val="BlockText"/>
                              <w:rPr>
                                <w:lang w:val="en-GB"/>
                              </w:rPr>
                            </w:pPr>
                            <w:r>
                              <w:rPr>
                                <w:noProof/>
                                <w:lang w:val="en-GB" w:eastAsia="en-GB"/>
                              </w:rPr>
                              <w:drawing>
                                <wp:inline distT="0" distB="0" distL="0" distR="0">
                                  <wp:extent cx="1790700" cy="1006373"/>
                                  <wp:effectExtent l="0" t="0" r="0" b="3810"/>
                                  <wp:docPr id="3" name="Picture 3" descr="http://ak-hdl.buzzfed.com/static/enhanced/webdr05/2013/6/5/20/enhanced-buzz-8587-1370480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k-hdl.buzzfed.com/static/enhanced/webdr05/2013/6/5/20/enhanced-buzz-8587-137048032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700" cy="1023795"/>
                                          </a:xfrm>
                                          <a:prstGeom prst="rect">
                                            <a:avLst/>
                                          </a:prstGeom>
                                          <a:noFill/>
                                          <a:ln>
                                            <a:noFill/>
                                          </a:ln>
                                        </pic:spPr>
                                      </pic:pic>
                                    </a:graphicData>
                                  </a:graphic>
                                </wp:inline>
                              </w:drawing>
                            </w:r>
                          </w:p>
                        </w:tc>
                      </w:tr>
                      <w:tr w:rsidR="00FB26C9" w:rsidTr="00220D64">
                        <w:trPr>
                          <w:trHeight w:hRule="exact" w:val="298"/>
                        </w:trPr>
                        <w:tc>
                          <w:tcPr>
                            <w:tcW w:w="3382" w:type="dxa"/>
                          </w:tcPr>
                          <w:p w:rsidR="00FB26C9" w:rsidRDefault="00FB26C9">
                            <w:r>
                              <w:t xml:space="preserve"> </w:t>
                            </w:r>
                          </w:p>
                        </w:tc>
                      </w:tr>
                      <w:tr w:rsidR="00FB26C9" w:rsidTr="00220D64">
                        <w:trPr>
                          <w:trHeight w:hRule="exact" w:val="298"/>
                        </w:trPr>
                        <w:tc>
                          <w:tcPr>
                            <w:tcW w:w="3382" w:type="dxa"/>
                          </w:tcPr>
                          <w:p w:rsidR="00FB26C9" w:rsidRDefault="00FB26C9"/>
                        </w:tc>
                      </w:tr>
                      <w:tr w:rsidR="00FB26C9" w:rsidTr="00220D64">
                        <w:trPr>
                          <w:trHeight w:hRule="exact" w:val="298"/>
                        </w:trPr>
                        <w:tc>
                          <w:tcPr>
                            <w:tcW w:w="3382" w:type="dxa"/>
                          </w:tcPr>
                          <w:p w:rsidR="00FB26C9" w:rsidRDefault="00FB26C9"/>
                        </w:tc>
                      </w:tr>
                      <w:tr w:rsidR="00FB26C9" w:rsidTr="00220D64">
                        <w:trPr>
                          <w:trHeight w:hRule="exact" w:val="3430"/>
                        </w:trPr>
                        <w:tc>
                          <w:tcPr>
                            <w:tcW w:w="3382" w:type="dxa"/>
                          </w:tcPr>
                          <w:p w:rsidR="00FB26C9" w:rsidRDefault="00FB26C9"/>
                        </w:tc>
                      </w:tr>
                    </w:tbl>
                    <w:p w:rsidR="00FB26C9" w:rsidRDefault="00FB26C9"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3008EF">
        <w:rPr>
          <w:color w:val="auto"/>
        </w:rPr>
        <w:t>21</w:t>
      </w:r>
      <w:r w:rsidR="003008EF">
        <w:rPr>
          <w:color w:val="auto"/>
          <w:vertAlign w:val="superscript"/>
        </w:rPr>
        <w:t xml:space="preserve">st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6628C8">
      <w:pPr>
        <w:pStyle w:val="Heading2"/>
        <w:rPr>
          <w:b/>
          <w:u w:val="single"/>
        </w:rPr>
      </w:pPr>
      <w:r>
        <w:rPr>
          <w:b/>
          <w:u w:val="single"/>
        </w:rPr>
        <w:t>35</w:t>
      </w:r>
      <w:r w:rsidR="00464641" w:rsidRPr="00C03DF4">
        <w:rPr>
          <w:b/>
          <w:u w:val="single"/>
        </w:rPr>
        <w:t xml:space="preserve"> for m</w:t>
      </w:r>
      <w:r w:rsidR="00EF42EC" w:rsidRPr="00C03DF4">
        <w:rPr>
          <w:b/>
          <w:u w:val="single"/>
        </w:rPr>
        <w:t xml:space="preserve">y </w:t>
      </w:r>
      <w:r w:rsidR="008B0CC0">
        <w:rPr>
          <w:b/>
          <w:u w:val="single"/>
        </w:rPr>
        <w:t>top 35</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2F24DC" w:rsidRPr="00A74906" w:rsidRDefault="0037261D" w:rsidP="00A74906">
      <w:pPr>
        <w:pStyle w:val="Heading3"/>
        <w:rPr>
          <w:b w:val="0"/>
          <w:bCs w:val="0"/>
        </w:rPr>
      </w:pPr>
      <w:r>
        <w:rPr>
          <w:b w:val="0"/>
          <w:bCs w:val="0"/>
          <w:color w:val="auto"/>
        </w:rPr>
        <w:t>The</w:t>
      </w:r>
      <w:r w:rsidR="003008EF">
        <w:rPr>
          <w:b w:val="0"/>
          <w:bCs w:val="0"/>
          <w:color w:val="auto"/>
        </w:rPr>
        <w:t xml:space="preserve"> Northern Pintail Duck</w:t>
      </w:r>
      <w:r w:rsidR="00464641" w:rsidRPr="00C03DF4">
        <w:rPr>
          <w:b w:val="0"/>
          <w:bCs w:val="0"/>
          <w:color w:val="auto"/>
        </w:rPr>
        <w:t xml:space="preserve"> to find out more pay a visit to our website </w:t>
      </w:r>
      <w:hyperlink r:id="rId9" w:history="1">
        <w:r w:rsidR="00464641" w:rsidRPr="00091231">
          <w:rPr>
            <w:rStyle w:val="Hyperlink"/>
            <w:b w:val="0"/>
            <w:bCs w:val="0"/>
            <w:color w:val="FF0000"/>
          </w:rPr>
          <w:t>http://theworldofbirds.weebly.com</w:t>
        </w:r>
      </w:hyperlink>
      <w:r w:rsidR="00464641" w:rsidRPr="00091231">
        <w:rPr>
          <w:b w:val="0"/>
          <w:bCs w:val="0"/>
          <w:color w:val="FF0000"/>
        </w:rPr>
        <w:t xml:space="preserve"> </w:t>
      </w:r>
    </w:p>
    <w:p w:rsidR="00320A67" w:rsidRPr="00B07B0C" w:rsidRDefault="00A74906">
      <w:pPr>
        <w:rPr>
          <w:b/>
          <w:sz w:val="24"/>
          <w:szCs w:val="24"/>
        </w:rPr>
      </w:pPr>
      <w:r>
        <w:rPr>
          <w:noProof/>
          <w:lang w:val="en-GB" w:eastAsia="en-GB"/>
        </w:rPr>
        <mc:AlternateContent>
          <mc:Choice Requires="wps">
            <w:drawing>
              <wp:anchor distT="0" distB="0" distL="114300" distR="114300" simplePos="0" relativeHeight="251666432" behindDoc="0" locked="0" layoutInCell="1" allowOverlap="1" wp14:anchorId="2DB57125" wp14:editId="24C2719C">
                <wp:simplePos x="0" y="0"/>
                <wp:positionH relativeFrom="margin">
                  <wp:align>left</wp:align>
                </wp:positionH>
                <wp:positionV relativeFrom="paragraph">
                  <wp:posOffset>1891665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26C9" w:rsidRDefault="00FB26C9">
                            <w:pPr>
                              <w:rPr>
                                <w:lang w:val="en-GB"/>
                              </w:rPr>
                            </w:pPr>
                            <w:r>
                              <w:rPr>
                                <w:lang w:val="en-GB"/>
                              </w:rPr>
                              <w:t xml:space="preserve">Most seen bird of the month: </w:t>
                            </w:r>
                          </w:p>
                          <w:p w:rsidR="00A74906" w:rsidRDefault="003008EF">
                            <w:pPr>
                              <w:rPr>
                                <w:lang w:val="en-GB"/>
                              </w:rPr>
                            </w:pPr>
                            <w:r>
                              <w:rPr>
                                <w:lang w:val="en-GB"/>
                              </w:rPr>
                              <w:t>Ring-necked Parakeet</w:t>
                            </w:r>
                          </w:p>
                          <w:p w:rsidR="00FB26C9" w:rsidRDefault="00FB26C9">
                            <w:pPr>
                              <w:rPr>
                                <w:lang w:val="en-GB"/>
                              </w:rPr>
                            </w:pPr>
                            <w:r>
                              <w:rPr>
                                <w:lang w:val="en-GB"/>
                              </w:rPr>
                              <w:t>Noisiest bird of the month:</w:t>
                            </w:r>
                          </w:p>
                          <w:p w:rsidR="00FB26C9" w:rsidRPr="00E6250C" w:rsidRDefault="003008EF">
                            <w:pPr>
                              <w:rPr>
                                <w:lang w:val="en-GB"/>
                              </w:rPr>
                            </w:pPr>
                            <w:r>
                              <w:rPr>
                                <w:lang w:val="en-GB"/>
                              </w:rPr>
                              <w:t>Robin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57125" id="Text Box 8" o:spid="_x0000_s1028" type="#_x0000_t202" style="position:absolute;margin-left:0;margin-top:148.9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" fillcolor="white [3201]" strokeweight=".5pt">
                <v:textbox>
                  <w:txbxContent>
                    <w:p w:rsidR="00FB26C9" w:rsidRDefault="00FB26C9">
                      <w:pPr>
                        <w:rPr>
                          <w:lang w:val="en-GB"/>
                        </w:rPr>
                      </w:pPr>
                      <w:r>
                        <w:rPr>
                          <w:lang w:val="en-GB"/>
                        </w:rPr>
                        <w:t xml:space="preserve">Most seen bird of the month: </w:t>
                      </w:r>
                    </w:p>
                    <w:p w:rsidR="00A74906" w:rsidRDefault="003008EF">
                      <w:pPr>
                        <w:rPr>
                          <w:lang w:val="en-GB"/>
                        </w:rPr>
                      </w:pPr>
                      <w:r>
                        <w:rPr>
                          <w:lang w:val="en-GB"/>
                        </w:rPr>
                        <w:t>Ring-necked Parakeet</w:t>
                      </w:r>
                    </w:p>
                    <w:p w:rsidR="00FB26C9" w:rsidRDefault="00FB26C9">
                      <w:pPr>
                        <w:rPr>
                          <w:lang w:val="en-GB"/>
                        </w:rPr>
                      </w:pPr>
                      <w:r>
                        <w:rPr>
                          <w:lang w:val="en-GB"/>
                        </w:rPr>
                        <w:t>Noisiest bird of the month:</w:t>
                      </w:r>
                    </w:p>
                    <w:p w:rsidR="00FB26C9" w:rsidRPr="00E6250C" w:rsidRDefault="003008EF">
                      <w:pPr>
                        <w:rPr>
                          <w:lang w:val="en-GB"/>
                        </w:rPr>
                      </w:pPr>
                      <w:r>
                        <w:rPr>
                          <w:lang w:val="en-GB"/>
                        </w:rPr>
                        <w:t>Robin</w:t>
                      </w:r>
                    </w:p>
                  </w:txbxContent>
                </v:textbox>
                <w10:wrap anchorx="margin"/>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6109C2F4" wp14:editId="4E88E321">
                <wp:simplePos x="0" y="0"/>
                <wp:positionH relativeFrom="margin">
                  <wp:posOffset>2324100</wp:posOffset>
                </wp:positionH>
                <wp:positionV relativeFrom="paragraph">
                  <wp:posOffset>1861185</wp:posOffset>
                </wp:positionV>
                <wp:extent cx="4380865" cy="36195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26C9" w:rsidRDefault="00FB26C9" w:rsidP="00587ECD">
                            <w:pPr>
                              <w:jc w:val="center"/>
                              <w:rPr>
                                <w:b/>
                                <w:u w:val="single"/>
                                <w:lang w:val="en-GB"/>
                              </w:rPr>
                            </w:pPr>
                            <w:r>
                              <w:rPr>
                                <w:b/>
                                <w:u w:val="single"/>
                                <w:lang w:val="en-GB"/>
                              </w:rPr>
                              <w:t>Birds seen this month!!!</w:t>
                            </w:r>
                          </w:p>
                          <w:p w:rsidR="00FB26C9" w:rsidRPr="002B2FE3" w:rsidRDefault="00FB26C9" w:rsidP="002B2FE3">
                            <w:pPr>
                              <w:pStyle w:val="ListParagraph"/>
                              <w:numPr>
                                <w:ilvl w:val="0"/>
                                <w:numId w:val="1"/>
                              </w:numPr>
                              <w:rPr>
                                <w:b/>
                                <w:u w:val="single"/>
                                <w:lang w:val="en-GB"/>
                              </w:rPr>
                            </w:pPr>
                            <w:r w:rsidRPr="002B2FE3">
                              <w:rPr>
                                <w:lang w:val="en-GB"/>
                              </w:rPr>
                              <w:t>Coal tit</w:t>
                            </w:r>
                            <w:r>
                              <w:rPr>
                                <w:lang w:val="en-GB"/>
                              </w:rPr>
                              <w:t xml:space="preserve">                                                         Feral pigeons</w:t>
                            </w:r>
                          </w:p>
                          <w:p w:rsidR="00FB26C9" w:rsidRPr="00A86D2D" w:rsidRDefault="00FB26C9" w:rsidP="00A86D2D">
                            <w:pPr>
                              <w:pStyle w:val="ListParagraph"/>
                              <w:numPr>
                                <w:ilvl w:val="0"/>
                                <w:numId w:val="1"/>
                              </w:numPr>
                              <w:rPr>
                                <w:b/>
                                <w:u w:val="single"/>
                                <w:lang w:val="en-GB"/>
                              </w:rPr>
                            </w:pPr>
                            <w:r w:rsidRPr="002F24DC">
                              <w:rPr>
                                <w:lang w:val="en-GB"/>
                              </w:rPr>
                              <w:t xml:space="preserve">Ring-necked parakeet                              Magpie </w:t>
                            </w:r>
                          </w:p>
                          <w:p w:rsidR="00FB26C9" w:rsidRPr="002B2FE3" w:rsidRDefault="00FB26C9" w:rsidP="002B2FE3">
                            <w:pPr>
                              <w:pStyle w:val="ListParagraph"/>
                              <w:numPr>
                                <w:ilvl w:val="0"/>
                                <w:numId w:val="1"/>
                              </w:numPr>
                              <w:rPr>
                                <w:b/>
                                <w:u w:val="single"/>
                                <w:lang w:val="en-GB"/>
                              </w:rPr>
                            </w:pPr>
                            <w:r>
                              <w:rPr>
                                <w:lang w:val="en-GB"/>
                              </w:rPr>
                              <w:t>Jay                                                                Starling</w:t>
                            </w:r>
                          </w:p>
                          <w:p w:rsidR="00FB26C9" w:rsidRPr="002B2FE3" w:rsidRDefault="00FB26C9" w:rsidP="002B2FE3">
                            <w:pPr>
                              <w:pStyle w:val="ListParagraph"/>
                              <w:numPr>
                                <w:ilvl w:val="0"/>
                                <w:numId w:val="1"/>
                              </w:numPr>
                              <w:rPr>
                                <w:b/>
                                <w:u w:val="single"/>
                                <w:lang w:val="en-GB"/>
                              </w:rPr>
                            </w:pPr>
                            <w:r>
                              <w:rPr>
                                <w:lang w:val="en-GB"/>
                              </w:rPr>
                              <w:t>Black birds                                                  Gold crest</w:t>
                            </w:r>
                          </w:p>
                          <w:p w:rsidR="00FB26C9" w:rsidRDefault="00FB26C9" w:rsidP="002B2FE3">
                            <w:pPr>
                              <w:pStyle w:val="ListParagraph"/>
                              <w:numPr>
                                <w:ilvl w:val="0"/>
                                <w:numId w:val="1"/>
                              </w:numPr>
                              <w:rPr>
                                <w:lang w:val="en-GB"/>
                              </w:rPr>
                            </w:pPr>
                            <w:r w:rsidRPr="002B2FE3">
                              <w:rPr>
                                <w:lang w:val="en-GB"/>
                              </w:rPr>
                              <w:t>Song thrush</w:t>
                            </w:r>
                            <w:r>
                              <w:rPr>
                                <w:lang w:val="en-GB"/>
                              </w:rPr>
                              <w:t xml:space="preserve">                                                Black cap   </w:t>
                            </w:r>
                          </w:p>
                          <w:p w:rsidR="00FB26C9" w:rsidRDefault="00FB26C9" w:rsidP="002B2FE3">
                            <w:pPr>
                              <w:pStyle w:val="ListParagraph"/>
                              <w:numPr>
                                <w:ilvl w:val="0"/>
                                <w:numId w:val="1"/>
                              </w:numPr>
                              <w:rPr>
                                <w:lang w:val="en-GB"/>
                              </w:rPr>
                            </w:pPr>
                            <w:r>
                              <w:rPr>
                                <w:lang w:val="en-GB"/>
                              </w:rPr>
                              <w:t>Great spotted woodpecker                       Green woodpecker</w:t>
                            </w:r>
                          </w:p>
                          <w:p w:rsidR="00FB26C9" w:rsidRDefault="00FB26C9" w:rsidP="002B2FE3">
                            <w:pPr>
                              <w:pStyle w:val="ListParagraph"/>
                              <w:numPr>
                                <w:ilvl w:val="0"/>
                                <w:numId w:val="1"/>
                              </w:numPr>
                              <w:rPr>
                                <w:lang w:val="en-GB"/>
                              </w:rPr>
                            </w:pPr>
                            <w:r>
                              <w:rPr>
                                <w:lang w:val="en-GB"/>
                              </w:rPr>
                              <w:t>Great tit                                                        Crow</w:t>
                            </w:r>
                          </w:p>
                          <w:p w:rsidR="00FB26C9" w:rsidRDefault="00FB26C9" w:rsidP="002B2FE3">
                            <w:pPr>
                              <w:pStyle w:val="ListParagraph"/>
                              <w:numPr>
                                <w:ilvl w:val="0"/>
                                <w:numId w:val="1"/>
                              </w:numPr>
                              <w:rPr>
                                <w:lang w:val="en-GB"/>
                              </w:rPr>
                            </w:pPr>
                            <w:proofErr w:type="spellStart"/>
                            <w:r>
                              <w:rPr>
                                <w:lang w:val="en-GB"/>
                              </w:rPr>
                              <w:t>Dunnock</w:t>
                            </w:r>
                            <w:proofErr w:type="spellEnd"/>
                            <w:r>
                              <w:rPr>
                                <w:lang w:val="en-GB"/>
                              </w:rPr>
                              <w:t xml:space="preserve">                                                      Jackdaw</w:t>
                            </w:r>
                          </w:p>
                          <w:p w:rsidR="00FB26C9" w:rsidRPr="002B2FE3" w:rsidRDefault="00FB26C9" w:rsidP="002B2FE3">
                            <w:pPr>
                              <w:pStyle w:val="ListParagraph"/>
                              <w:numPr>
                                <w:ilvl w:val="0"/>
                                <w:numId w:val="1"/>
                              </w:numPr>
                              <w:rPr>
                                <w:lang w:val="en-GB"/>
                              </w:rPr>
                            </w:pPr>
                            <w:r>
                              <w:rPr>
                                <w:lang w:val="en-GB"/>
                              </w:rPr>
                              <w:t>Robin                                                            Collar dove</w:t>
                            </w:r>
                          </w:p>
                          <w:p w:rsidR="00FB26C9" w:rsidRDefault="00FB26C9" w:rsidP="002B2FE3">
                            <w:pPr>
                              <w:pStyle w:val="ListParagraph"/>
                              <w:numPr>
                                <w:ilvl w:val="0"/>
                                <w:numId w:val="1"/>
                              </w:numPr>
                              <w:rPr>
                                <w:lang w:val="en-GB"/>
                              </w:rPr>
                            </w:pPr>
                            <w:r>
                              <w:rPr>
                                <w:lang w:val="en-GB"/>
                              </w:rPr>
                              <w:t xml:space="preserve">Wren                                                             Nuthatch                                                         </w:t>
                            </w:r>
                          </w:p>
                          <w:p w:rsidR="00FB26C9" w:rsidRDefault="00FB26C9" w:rsidP="002B2FE3">
                            <w:pPr>
                              <w:pStyle w:val="ListParagraph"/>
                              <w:numPr>
                                <w:ilvl w:val="0"/>
                                <w:numId w:val="1"/>
                              </w:numPr>
                              <w:rPr>
                                <w:lang w:val="en-GB"/>
                              </w:rPr>
                            </w:pPr>
                            <w:r>
                              <w:rPr>
                                <w:lang w:val="en-GB"/>
                              </w:rPr>
                              <w:t>Chaffinch                                                     Sparrow hawk (male only)</w:t>
                            </w:r>
                          </w:p>
                          <w:p w:rsidR="00FB26C9" w:rsidRDefault="00FB26C9" w:rsidP="002B2FE3">
                            <w:pPr>
                              <w:pStyle w:val="ListParagraph"/>
                              <w:numPr>
                                <w:ilvl w:val="0"/>
                                <w:numId w:val="1"/>
                              </w:numPr>
                              <w:rPr>
                                <w:lang w:val="en-GB"/>
                              </w:rPr>
                            </w:pPr>
                            <w:r>
                              <w:rPr>
                                <w:lang w:val="en-GB"/>
                              </w:rPr>
                              <w:t>Goldfinch                                                    Siskin</w:t>
                            </w:r>
                          </w:p>
                          <w:p w:rsidR="00FB26C9" w:rsidRDefault="00FB26C9" w:rsidP="00010673">
                            <w:pPr>
                              <w:pStyle w:val="ListParagraph"/>
                              <w:numPr>
                                <w:ilvl w:val="0"/>
                                <w:numId w:val="1"/>
                              </w:numPr>
                              <w:rPr>
                                <w:lang w:val="en-GB"/>
                              </w:rPr>
                            </w:pPr>
                            <w:r w:rsidRPr="00B07B0C">
                              <w:rPr>
                                <w:lang w:val="en-GB"/>
                              </w:rPr>
                              <w:t xml:space="preserve">Greenfinch                                                  Pied wagtail                                                             </w:t>
                            </w:r>
                          </w:p>
                          <w:p w:rsidR="00FB26C9" w:rsidRPr="00590906" w:rsidRDefault="00FB26C9"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FB26C9" w:rsidRPr="00B07B0C" w:rsidRDefault="00FB26C9" w:rsidP="00010673">
                            <w:pPr>
                              <w:pStyle w:val="ListParagraph"/>
                              <w:numPr>
                                <w:ilvl w:val="0"/>
                                <w:numId w:val="1"/>
                              </w:numPr>
                              <w:rPr>
                                <w:lang w:val="en-GB"/>
                              </w:rPr>
                            </w:pPr>
                            <w:r>
                              <w:rPr>
                                <w:lang w:val="en-GB"/>
                              </w:rPr>
                              <w:t>Tawny owl                                                  Stock Dove</w:t>
                            </w:r>
                          </w:p>
                          <w:p w:rsidR="00FB26C9" w:rsidRDefault="00FB26C9" w:rsidP="00272035">
                            <w:pPr>
                              <w:pStyle w:val="ListParagraph"/>
                              <w:rPr>
                                <w:lang w:val="en-GB"/>
                              </w:rPr>
                            </w:pPr>
                          </w:p>
                          <w:p w:rsidR="00FB26C9" w:rsidRPr="00E40206" w:rsidRDefault="00FB26C9" w:rsidP="00272035">
                            <w:pPr>
                              <w:pStyle w:val="ListParagraph"/>
                              <w:rPr>
                                <w:lang w:val="en-GB"/>
                              </w:rPr>
                            </w:pPr>
                            <w:r w:rsidRPr="00E40206">
                              <w:rPr>
                                <w:lang w:val="en-GB"/>
                              </w:rPr>
                              <w:t>Total:</w:t>
                            </w:r>
                            <w:r>
                              <w:rPr>
                                <w:lang w:val="en-GB"/>
                              </w:rPr>
                              <w:t xml:space="preserve"> 30 </w:t>
                            </w:r>
                            <w:r w:rsidRPr="00E40206">
                              <w:rPr>
                                <w:lang w:val="en-GB"/>
                              </w:rPr>
                              <w:t>species seen</w:t>
                            </w:r>
                          </w:p>
                          <w:p w:rsidR="00FB26C9" w:rsidRDefault="00FB2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9C2F4" id="Text Box 13" o:spid="_x0000_s1029" type="#_x0000_t202" style="position:absolute;margin-left:183pt;margin-top:146.55pt;width:344.9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" fillcolor="white [3201]" strokeweight=".5pt">
                <v:textbox>
                  <w:txbxContent>
                    <w:p w:rsidR="00FB26C9" w:rsidRDefault="00FB26C9" w:rsidP="00587ECD">
                      <w:pPr>
                        <w:jc w:val="center"/>
                        <w:rPr>
                          <w:b/>
                          <w:u w:val="single"/>
                          <w:lang w:val="en-GB"/>
                        </w:rPr>
                      </w:pPr>
                      <w:r>
                        <w:rPr>
                          <w:b/>
                          <w:u w:val="single"/>
                          <w:lang w:val="en-GB"/>
                        </w:rPr>
                        <w:t>Birds seen this month!!!</w:t>
                      </w:r>
                    </w:p>
                    <w:p w:rsidR="00FB26C9" w:rsidRPr="002B2FE3" w:rsidRDefault="00FB26C9" w:rsidP="002B2FE3">
                      <w:pPr>
                        <w:pStyle w:val="ListParagraph"/>
                        <w:numPr>
                          <w:ilvl w:val="0"/>
                          <w:numId w:val="1"/>
                        </w:numPr>
                        <w:rPr>
                          <w:b/>
                          <w:u w:val="single"/>
                          <w:lang w:val="en-GB"/>
                        </w:rPr>
                      </w:pPr>
                      <w:r w:rsidRPr="002B2FE3">
                        <w:rPr>
                          <w:lang w:val="en-GB"/>
                        </w:rPr>
                        <w:t>Coal tit</w:t>
                      </w:r>
                      <w:r>
                        <w:rPr>
                          <w:lang w:val="en-GB"/>
                        </w:rPr>
                        <w:t xml:space="preserve">                                                         Feral pigeons</w:t>
                      </w:r>
                    </w:p>
                    <w:p w:rsidR="00FB26C9" w:rsidRPr="00A86D2D" w:rsidRDefault="00FB26C9" w:rsidP="00A86D2D">
                      <w:pPr>
                        <w:pStyle w:val="ListParagraph"/>
                        <w:numPr>
                          <w:ilvl w:val="0"/>
                          <w:numId w:val="1"/>
                        </w:numPr>
                        <w:rPr>
                          <w:b/>
                          <w:u w:val="single"/>
                          <w:lang w:val="en-GB"/>
                        </w:rPr>
                      </w:pPr>
                      <w:r w:rsidRPr="002F24DC">
                        <w:rPr>
                          <w:lang w:val="en-GB"/>
                        </w:rPr>
                        <w:t xml:space="preserve">Ring-necked parakeet                              Magpie </w:t>
                      </w:r>
                    </w:p>
                    <w:p w:rsidR="00FB26C9" w:rsidRPr="002B2FE3" w:rsidRDefault="00FB26C9" w:rsidP="002B2FE3">
                      <w:pPr>
                        <w:pStyle w:val="ListParagraph"/>
                        <w:numPr>
                          <w:ilvl w:val="0"/>
                          <w:numId w:val="1"/>
                        </w:numPr>
                        <w:rPr>
                          <w:b/>
                          <w:u w:val="single"/>
                          <w:lang w:val="en-GB"/>
                        </w:rPr>
                      </w:pPr>
                      <w:r>
                        <w:rPr>
                          <w:lang w:val="en-GB"/>
                        </w:rPr>
                        <w:t>Jay                                                                Starling</w:t>
                      </w:r>
                    </w:p>
                    <w:p w:rsidR="00FB26C9" w:rsidRPr="002B2FE3" w:rsidRDefault="00FB26C9" w:rsidP="002B2FE3">
                      <w:pPr>
                        <w:pStyle w:val="ListParagraph"/>
                        <w:numPr>
                          <w:ilvl w:val="0"/>
                          <w:numId w:val="1"/>
                        </w:numPr>
                        <w:rPr>
                          <w:b/>
                          <w:u w:val="single"/>
                          <w:lang w:val="en-GB"/>
                        </w:rPr>
                      </w:pPr>
                      <w:r>
                        <w:rPr>
                          <w:lang w:val="en-GB"/>
                        </w:rPr>
                        <w:t>Black birds                                                  Gold crest</w:t>
                      </w:r>
                    </w:p>
                    <w:p w:rsidR="00FB26C9" w:rsidRDefault="00FB26C9" w:rsidP="002B2FE3">
                      <w:pPr>
                        <w:pStyle w:val="ListParagraph"/>
                        <w:numPr>
                          <w:ilvl w:val="0"/>
                          <w:numId w:val="1"/>
                        </w:numPr>
                        <w:rPr>
                          <w:lang w:val="en-GB"/>
                        </w:rPr>
                      </w:pPr>
                      <w:r w:rsidRPr="002B2FE3">
                        <w:rPr>
                          <w:lang w:val="en-GB"/>
                        </w:rPr>
                        <w:t>Song thrush</w:t>
                      </w:r>
                      <w:r>
                        <w:rPr>
                          <w:lang w:val="en-GB"/>
                        </w:rPr>
                        <w:t xml:space="preserve">                                                Black cap   </w:t>
                      </w:r>
                    </w:p>
                    <w:p w:rsidR="00FB26C9" w:rsidRDefault="00FB26C9" w:rsidP="002B2FE3">
                      <w:pPr>
                        <w:pStyle w:val="ListParagraph"/>
                        <w:numPr>
                          <w:ilvl w:val="0"/>
                          <w:numId w:val="1"/>
                        </w:numPr>
                        <w:rPr>
                          <w:lang w:val="en-GB"/>
                        </w:rPr>
                      </w:pPr>
                      <w:r>
                        <w:rPr>
                          <w:lang w:val="en-GB"/>
                        </w:rPr>
                        <w:t>Great spotted woodpecker                       Green woodpecker</w:t>
                      </w:r>
                    </w:p>
                    <w:p w:rsidR="00FB26C9" w:rsidRDefault="00FB26C9" w:rsidP="002B2FE3">
                      <w:pPr>
                        <w:pStyle w:val="ListParagraph"/>
                        <w:numPr>
                          <w:ilvl w:val="0"/>
                          <w:numId w:val="1"/>
                        </w:numPr>
                        <w:rPr>
                          <w:lang w:val="en-GB"/>
                        </w:rPr>
                      </w:pPr>
                      <w:r>
                        <w:rPr>
                          <w:lang w:val="en-GB"/>
                        </w:rPr>
                        <w:t>Great tit                                                        Crow</w:t>
                      </w:r>
                    </w:p>
                    <w:p w:rsidR="00FB26C9" w:rsidRDefault="00FB26C9" w:rsidP="002B2FE3">
                      <w:pPr>
                        <w:pStyle w:val="ListParagraph"/>
                        <w:numPr>
                          <w:ilvl w:val="0"/>
                          <w:numId w:val="1"/>
                        </w:numPr>
                        <w:rPr>
                          <w:lang w:val="en-GB"/>
                        </w:rPr>
                      </w:pPr>
                      <w:proofErr w:type="spellStart"/>
                      <w:r>
                        <w:rPr>
                          <w:lang w:val="en-GB"/>
                        </w:rPr>
                        <w:t>Dunnock</w:t>
                      </w:r>
                      <w:proofErr w:type="spellEnd"/>
                      <w:r>
                        <w:rPr>
                          <w:lang w:val="en-GB"/>
                        </w:rPr>
                        <w:t xml:space="preserve">                                                      Jackdaw</w:t>
                      </w:r>
                    </w:p>
                    <w:p w:rsidR="00FB26C9" w:rsidRPr="002B2FE3" w:rsidRDefault="00FB26C9" w:rsidP="002B2FE3">
                      <w:pPr>
                        <w:pStyle w:val="ListParagraph"/>
                        <w:numPr>
                          <w:ilvl w:val="0"/>
                          <w:numId w:val="1"/>
                        </w:numPr>
                        <w:rPr>
                          <w:lang w:val="en-GB"/>
                        </w:rPr>
                      </w:pPr>
                      <w:r>
                        <w:rPr>
                          <w:lang w:val="en-GB"/>
                        </w:rPr>
                        <w:t>Robin                                                            Collar dove</w:t>
                      </w:r>
                    </w:p>
                    <w:p w:rsidR="00FB26C9" w:rsidRDefault="00FB26C9" w:rsidP="002B2FE3">
                      <w:pPr>
                        <w:pStyle w:val="ListParagraph"/>
                        <w:numPr>
                          <w:ilvl w:val="0"/>
                          <w:numId w:val="1"/>
                        </w:numPr>
                        <w:rPr>
                          <w:lang w:val="en-GB"/>
                        </w:rPr>
                      </w:pPr>
                      <w:r>
                        <w:rPr>
                          <w:lang w:val="en-GB"/>
                        </w:rPr>
                        <w:t xml:space="preserve">Wren                                                             Nuthatch                                                         </w:t>
                      </w:r>
                    </w:p>
                    <w:p w:rsidR="00FB26C9" w:rsidRDefault="00FB26C9" w:rsidP="002B2FE3">
                      <w:pPr>
                        <w:pStyle w:val="ListParagraph"/>
                        <w:numPr>
                          <w:ilvl w:val="0"/>
                          <w:numId w:val="1"/>
                        </w:numPr>
                        <w:rPr>
                          <w:lang w:val="en-GB"/>
                        </w:rPr>
                      </w:pPr>
                      <w:r>
                        <w:rPr>
                          <w:lang w:val="en-GB"/>
                        </w:rPr>
                        <w:t>Chaffinch                                                     Sparrow hawk (male only)</w:t>
                      </w:r>
                    </w:p>
                    <w:p w:rsidR="00FB26C9" w:rsidRDefault="00FB26C9" w:rsidP="002B2FE3">
                      <w:pPr>
                        <w:pStyle w:val="ListParagraph"/>
                        <w:numPr>
                          <w:ilvl w:val="0"/>
                          <w:numId w:val="1"/>
                        </w:numPr>
                        <w:rPr>
                          <w:lang w:val="en-GB"/>
                        </w:rPr>
                      </w:pPr>
                      <w:r>
                        <w:rPr>
                          <w:lang w:val="en-GB"/>
                        </w:rPr>
                        <w:t>Goldfinch                                                    Siskin</w:t>
                      </w:r>
                    </w:p>
                    <w:p w:rsidR="00FB26C9" w:rsidRDefault="00FB26C9" w:rsidP="00010673">
                      <w:pPr>
                        <w:pStyle w:val="ListParagraph"/>
                        <w:numPr>
                          <w:ilvl w:val="0"/>
                          <w:numId w:val="1"/>
                        </w:numPr>
                        <w:rPr>
                          <w:lang w:val="en-GB"/>
                        </w:rPr>
                      </w:pPr>
                      <w:r w:rsidRPr="00B07B0C">
                        <w:rPr>
                          <w:lang w:val="en-GB"/>
                        </w:rPr>
                        <w:t xml:space="preserve">Greenfinch                                                  Pied wagtail                                                             </w:t>
                      </w:r>
                    </w:p>
                    <w:p w:rsidR="00FB26C9" w:rsidRPr="00590906" w:rsidRDefault="00FB26C9"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FB26C9" w:rsidRPr="00B07B0C" w:rsidRDefault="00FB26C9" w:rsidP="00010673">
                      <w:pPr>
                        <w:pStyle w:val="ListParagraph"/>
                        <w:numPr>
                          <w:ilvl w:val="0"/>
                          <w:numId w:val="1"/>
                        </w:numPr>
                        <w:rPr>
                          <w:lang w:val="en-GB"/>
                        </w:rPr>
                      </w:pPr>
                      <w:r>
                        <w:rPr>
                          <w:lang w:val="en-GB"/>
                        </w:rPr>
                        <w:t>Tawny owl                                                  Stock Dove</w:t>
                      </w:r>
                    </w:p>
                    <w:p w:rsidR="00FB26C9" w:rsidRDefault="00FB26C9" w:rsidP="00272035">
                      <w:pPr>
                        <w:pStyle w:val="ListParagraph"/>
                        <w:rPr>
                          <w:lang w:val="en-GB"/>
                        </w:rPr>
                      </w:pPr>
                    </w:p>
                    <w:p w:rsidR="00FB26C9" w:rsidRPr="00E40206" w:rsidRDefault="00FB26C9" w:rsidP="00272035">
                      <w:pPr>
                        <w:pStyle w:val="ListParagraph"/>
                        <w:rPr>
                          <w:lang w:val="en-GB"/>
                        </w:rPr>
                      </w:pPr>
                      <w:r w:rsidRPr="00E40206">
                        <w:rPr>
                          <w:lang w:val="en-GB"/>
                        </w:rPr>
                        <w:t>Total:</w:t>
                      </w:r>
                      <w:r>
                        <w:rPr>
                          <w:lang w:val="en-GB"/>
                        </w:rPr>
                        <w:t xml:space="preserve"> 30 </w:t>
                      </w:r>
                      <w:r w:rsidRPr="00E40206">
                        <w:rPr>
                          <w:lang w:val="en-GB"/>
                        </w:rPr>
                        <w:t>species seen</w:t>
                      </w:r>
                    </w:p>
                    <w:p w:rsidR="00FB26C9" w:rsidRDefault="00FB26C9"/>
                  </w:txbxContent>
                </v:textbox>
                <w10:wrap anchorx="margin"/>
              </v:shape>
            </w:pict>
          </mc:Fallback>
        </mc:AlternateContent>
      </w:r>
      <w:r w:rsidR="00320A67" w:rsidRPr="00320A67">
        <w:t xml:space="preserve"> </w:t>
      </w:r>
      <w:r w:rsidR="003008EF">
        <w:rPr>
          <w:noProof/>
          <w:lang w:val="en-GB" w:eastAsia="en-GB"/>
        </w:rPr>
        <w:drawing>
          <wp:inline distT="0" distB="0" distL="0" distR="0">
            <wp:extent cx="2552700" cy="1801906"/>
            <wp:effectExtent l="0" t="0" r="0" b="8255"/>
            <wp:docPr id="2" name="Picture 2" descr="http://www.birdskorea.org/Images/images2008/02/Northern-Pintail_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rdskorea.org/Images/images2008/02/Northern-Pintail_R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904" cy="1811226"/>
                    </a:xfrm>
                    <a:prstGeom prst="rect">
                      <a:avLst/>
                    </a:prstGeom>
                    <a:noFill/>
                    <a:ln>
                      <a:noFill/>
                    </a:ln>
                  </pic:spPr>
                </pic:pic>
              </a:graphicData>
            </a:graphic>
          </wp:inline>
        </w:drawing>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1D3504" w:rsidRDefault="001D3504" w:rsidP="001D3504">
      <w:pPr>
        <w:rPr>
          <w:b/>
          <w:sz w:val="36"/>
          <w:szCs w:val="36"/>
          <w:u w:val="single"/>
        </w:rPr>
      </w:pPr>
    </w:p>
    <w:p w:rsidR="00590906" w:rsidRDefault="00590906">
      <w:pPr>
        <w:rPr>
          <w:b/>
          <w:color w:val="FF0000"/>
          <w:sz w:val="40"/>
          <w:szCs w:val="40"/>
          <w:u w:val="single"/>
          <w14:textOutline w14:w="12700" w14:cap="flat" w14:cmpd="sng" w14:algn="ctr">
            <w14:solidFill>
              <w14:schemeClr w14:val="accent4"/>
            </w14:solidFill>
            <w14:prstDash w14:val="solid"/>
            <w14:round/>
          </w14:textOutline>
        </w:rPr>
      </w:pPr>
    </w:p>
    <w:p w:rsidR="00FB26C9" w:rsidRDefault="00FB26C9">
      <w:pPr>
        <w:rPr>
          <w:b/>
          <w:color w:val="FF0000"/>
          <w:sz w:val="40"/>
          <w:szCs w:val="40"/>
          <w:u w:val="single"/>
          <w14:textOutline w14:w="12700" w14:cap="flat" w14:cmpd="sng" w14:algn="ctr">
            <w14:solidFill>
              <w14:schemeClr w14:val="accent4"/>
            </w14:solidFill>
            <w14:prstDash w14:val="solid"/>
            <w14:round/>
          </w14:textOutline>
        </w:rPr>
      </w:pPr>
    </w:p>
    <w:p w:rsidR="00A74906" w:rsidRDefault="00A74906">
      <w:pPr>
        <w:rPr>
          <w:b/>
          <w:color w:val="FF0000"/>
          <w:sz w:val="40"/>
          <w:szCs w:val="40"/>
          <w:u w:val="single"/>
          <w14:textOutline w14:w="12700" w14:cap="flat" w14:cmpd="sng" w14:algn="ctr">
            <w14:solidFill>
              <w14:schemeClr w14:val="accent4"/>
            </w14:solidFill>
            <w14:prstDash w14:val="solid"/>
            <w14:round/>
          </w14:textOutline>
        </w:rPr>
      </w:pPr>
    </w:p>
    <w:p w:rsidR="00CC657C" w:rsidRDefault="00590906">
      <w:pPr>
        <w:rPr>
          <w:b/>
          <w:color w:val="FF0000"/>
          <w:sz w:val="40"/>
          <w:szCs w:val="40"/>
          <w:u w:val="single"/>
          <w14:textOutline w14:w="12700" w14:cap="flat" w14:cmpd="sng" w14:algn="ctr">
            <w14:solidFill>
              <w14:schemeClr w14:val="accent4"/>
            </w14:solidFill>
            <w14:prstDash w14:val="solid"/>
            <w14:round/>
          </w14:textOutline>
        </w:rPr>
      </w:pPr>
      <w:r>
        <w:rPr>
          <w:b/>
          <w:color w:val="FF0000"/>
          <w:sz w:val="40"/>
          <w:szCs w:val="40"/>
          <w:u w:val="single"/>
          <w14:textOutline w14:w="12700" w14:cap="flat" w14:cmpd="sng" w14:algn="ctr">
            <w14:solidFill>
              <w14:schemeClr w14:val="accent4"/>
            </w14:solidFill>
            <w14:prstDash w14:val="solid"/>
            <w14:round/>
          </w14:textOutline>
        </w:rPr>
        <w:lastRenderedPageBreak/>
        <w:t>Our</w:t>
      </w:r>
      <w:r w:rsidR="00CC657C" w:rsidRPr="00CC657C">
        <w:rPr>
          <w:b/>
          <w:color w:val="FF0000"/>
          <w:sz w:val="40"/>
          <w:szCs w:val="40"/>
          <w:u w:val="single"/>
          <w14:textOutline w14:w="12700" w14:cap="flat" w14:cmpd="sng" w14:algn="ctr">
            <w14:solidFill>
              <w14:schemeClr w14:val="accent4"/>
            </w14:solidFill>
            <w14:prstDash w14:val="solid"/>
            <w14:round/>
          </w14:textOutline>
        </w:rPr>
        <w:t xml:space="preserve"> migrants</w:t>
      </w:r>
      <w:r w:rsidR="001E3DBC">
        <w:rPr>
          <w:b/>
          <w:color w:val="FF0000"/>
          <w:sz w:val="40"/>
          <w:szCs w:val="40"/>
          <w:u w:val="single"/>
          <w14:textOutline w14:w="12700" w14:cap="flat" w14:cmpd="sng" w14:algn="ctr">
            <w14:solidFill>
              <w14:schemeClr w14:val="accent4"/>
            </w14:solidFill>
            <w14:prstDash w14:val="solid"/>
            <w14:round/>
          </w14:textOutline>
        </w:rPr>
        <w:t xml:space="preserve"> UPDATE!!!</w:t>
      </w:r>
    </w:p>
    <w:p w:rsidR="0012473E" w:rsidRDefault="0012473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Winter Chiffchaffs have started to arrive and can already be seen and heard at the moment, The Black caps and Redwings are still </w:t>
      </w:r>
      <w:r w:rsidR="003008E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waiting for those strong easterly winds as they have missed their first opportunity</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72C82" w:rsidRDefault="003008EF">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Issue join us for: W</w:t>
      </w:r>
      <w:r w:rsidR="0012473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sidR="00A20DF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igrant </w:t>
      </w:r>
      <w:r w:rsidR="0012473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watch </w:t>
      </w:r>
      <w:r w:rsidR="00A20DF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12473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possibly The Final</w:t>
      </w:r>
      <w:r w:rsidR="00A20DF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473E">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fledgling</w:t>
      </w:r>
      <w:r w:rsidR="00590906">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count.</w:t>
      </w:r>
    </w:p>
    <w:p w:rsidR="0012473E" w:rsidRDefault="0012473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473E" w:rsidRDefault="0012473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473E" w:rsidRDefault="0012473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12473E" w:rsidRDefault="0012473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473E" w:rsidRDefault="0012473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473E" w:rsidRDefault="0012473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EF" w:rsidRDefault="003008EF">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EF" w:rsidRDefault="003008EF">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EF" w:rsidRDefault="003008EF">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EF" w:rsidRDefault="003008EF">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008EF" w:rsidRDefault="003008EF">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41DE" w:rsidRPr="002E41DE" w:rsidRDefault="002E41D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Fledgling Report</w:t>
      </w:r>
    </w:p>
    <w:tbl>
      <w:tblPr>
        <w:tblStyle w:val="TableGrid"/>
        <w:tblW w:w="0" w:type="auto"/>
        <w:tblLook w:val="04A0" w:firstRow="1" w:lastRow="0" w:firstColumn="1" w:lastColumn="0" w:noHBand="0" w:noVBand="1"/>
      </w:tblPr>
      <w:tblGrid>
        <w:gridCol w:w="3596"/>
        <w:gridCol w:w="3597"/>
        <w:gridCol w:w="3597"/>
      </w:tblGrid>
      <w:tr w:rsidR="002E41DE" w:rsidTr="002E41DE">
        <w:tc>
          <w:tcPr>
            <w:tcW w:w="3596" w:type="dxa"/>
          </w:tcPr>
          <w:p w:rsidR="002E41DE" w:rsidRPr="002E41DE" w:rsidRDefault="002E41DE" w:rsidP="002E41DE">
            <w:pPr>
              <w:pStyle w:val="Title"/>
              <w:jc w:val="center"/>
              <w:rPr>
                <w:color w:val="auto"/>
                <w:sz w:val="60"/>
                <w:szCs w:val="60"/>
                <w:u w:val="single"/>
              </w:rPr>
            </w:pPr>
            <w:r w:rsidRPr="002E41DE">
              <w:rPr>
                <w:color w:val="auto"/>
                <w:sz w:val="60"/>
                <w:szCs w:val="60"/>
                <w:u w:val="single"/>
              </w:rPr>
              <w:t>Species</w:t>
            </w:r>
          </w:p>
        </w:tc>
        <w:tc>
          <w:tcPr>
            <w:tcW w:w="3597" w:type="dxa"/>
          </w:tcPr>
          <w:p w:rsidR="002E41DE" w:rsidRPr="002E41DE" w:rsidRDefault="002E41DE" w:rsidP="002E41DE">
            <w:pPr>
              <w:pStyle w:val="Title"/>
              <w:jc w:val="center"/>
              <w:rPr>
                <w:color w:val="auto"/>
                <w:sz w:val="60"/>
                <w:szCs w:val="60"/>
                <w:u w:val="single"/>
              </w:rPr>
            </w:pPr>
            <w:r w:rsidRPr="002E41DE">
              <w:rPr>
                <w:color w:val="auto"/>
                <w:sz w:val="60"/>
                <w:szCs w:val="60"/>
                <w:u w:val="single"/>
              </w:rPr>
              <w:t>Number</w:t>
            </w:r>
          </w:p>
        </w:tc>
        <w:tc>
          <w:tcPr>
            <w:tcW w:w="3597" w:type="dxa"/>
          </w:tcPr>
          <w:p w:rsidR="002E41DE" w:rsidRPr="002E41DE" w:rsidRDefault="002E41DE" w:rsidP="002E41DE">
            <w:pPr>
              <w:pStyle w:val="Title"/>
              <w:jc w:val="center"/>
              <w:rPr>
                <w:color w:val="auto"/>
                <w:sz w:val="60"/>
                <w:szCs w:val="60"/>
                <w:u w:val="single"/>
              </w:rPr>
            </w:pPr>
            <w:r w:rsidRPr="002E41DE">
              <w:rPr>
                <w:color w:val="auto"/>
                <w:sz w:val="60"/>
                <w:szCs w:val="60"/>
                <w:u w:val="single"/>
              </w:rPr>
              <w:t>Comment</w:t>
            </w: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Blue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our record year doubling last year’s count.</w:t>
            </w: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3597" w:type="dxa"/>
          </w:tcPr>
          <w:p w:rsid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yet again a record year doubling last year’s count.</w:t>
            </w:r>
          </w:p>
          <w:p w:rsidR="003008EF" w:rsidRPr="002E41DE" w:rsidRDefault="003008EF"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regretfully inform you that at least 1 has been taken by the sparrow hawk.</w:t>
            </w: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Coal Tit</w:t>
            </w:r>
          </w:p>
        </w:tc>
        <w:tc>
          <w:tcPr>
            <w:tcW w:w="3597" w:type="dxa"/>
          </w:tcPr>
          <w:p w:rsidR="002E41DE" w:rsidRPr="002E41DE" w:rsidRDefault="003008EF" w:rsidP="003008E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97" w:type="dxa"/>
          </w:tcPr>
          <w:p w:rsidR="002E41DE" w:rsidRPr="002E41DE" w:rsidRDefault="003008EF"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2 above the average</w:t>
            </w: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Long-tailed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record amount tripling our annual count.</w:t>
            </w:r>
          </w:p>
        </w:tc>
      </w:tr>
      <w:tr w:rsidR="002E41DE" w:rsidTr="002E41DE">
        <w:tc>
          <w:tcPr>
            <w:tcW w:w="3596"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Ring-necked Parakeets</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record year as we normally only get 7 individuals at any one time.</w:t>
            </w:r>
          </w:p>
        </w:tc>
      </w:tr>
      <w:tr w:rsidR="002E41DE" w:rsidTr="002E41DE">
        <w:tc>
          <w:tcPr>
            <w:tcW w:w="3596"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Spotted Woodpecker</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same amount our pair has produced for the last 6 years.</w:t>
            </w:r>
            <w:r w:rsidR="0012473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are now attempting to raise a second brood!!!</w:t>
            </w:r>
          </w:p>
        </w:tc>
      </w:tr>
      <w:tr w:rsidR="002E41DE" w:rsidTr="002E41DE">
        <w:tc>
          <w:tcPr>
            <w:tcW w:w="3596"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Robin</w:t>
            </w:r>
          </w:p>
        </w:tc>
        <w:tc>
          <w:tcPr>
            <w:tcW w:w="3597" w:type="dxa"/>
          </w:tcPr>
          <w:p w:rsidR="002E41DE" w:rsidRPr="002E41DE" w:rsidRDefault="0012473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97" w:type="dxa"/>
          </w:tcPr>
          <w:p w:rsidR="002E41DE" w:rsidRPr="002E41DE" w:rsidRDefault="0012473E" w:rsidP="0012473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about average!</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Wren </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record year as we have only ever had as many as 5 before.</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Magpie</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below average as we have had 6+ for the last 6 years.</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Starling</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first year we have had starling and 4 adults managed to fledge 20 young.</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Jackdaw</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first year we have had more than one pair breed.</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Crow</w:t>
            </w:r>
          </w:p>
        </w:tc>
        <w:tc>
          <w:tcPr>
            <w:tcW w:w="3597" w:type="dxa"/>
          </w:tcPr>
          <w:p w:rsidR="00FB26C9" w:rsidRDefault="00A74906"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FB26C9" w:rsidRDefault="00FB26C9" w:rsidP="00A7490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below average, but we are </w:t>
            </w:r>
            <w:r w:rsidR="00A7490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w:t>
            </w:r>
            <w:r w:rsidR="00A20DF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 hopeful of getting more!</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Jay</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average</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Black Bird</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97"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about average</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Wood Pigeon</w:t>
            </w:r>
          </w:p>
        </w:tc>
        <w:tc>
          <w:tcPr>
            <w:tcW w:w="3597" w:type="dxa"/>
          </w:tcPr>
          <w:p w:rsidR="00FB26C9" w:rsidRDefault="003008EF" w:rsidP="0012473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c>
        <w:tc>
          <w:tcPr>
            <w:tcW w:w="3597" w:type="dxa"/>
          </w:tcPr>
          <w:p w:rsidR="00FB26C9" w:rsidRDefault="00A74906" w:rsidP="00403D4D">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sidR="003008E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still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expected to </w:t>
            </w:r>
            <w:r w:rsidR="00403D4D">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 slowly</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26C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coming months</w:t>
            </w:r>
          </w:p>
        </w:tc>
      </w:tr>
      <w:tr w:rsidR="00FB26C9" w:rsidTr="002E41DE">
        <w:tc>
          <w:tcPr>
            <w:tcW w:w="3596" w:type="dxa"/>
          </w:tcPr>
          <w:p w:rsidR="00FB26C9" w:rsidRDefault="00FB26C9"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Feral Pigeon</w:t>
            </w:r>
          </w:p>
        </w:tc>
        <w:tc>
          <w:tcPr>
            <w:tcW w:w="3597" w:type="dxa"/>
          </w:tcPr>
          <w:p w:rsidR="00FB26C9" w:rsidRDefault="003008EF"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FB26C9" w:rsidRDefault="00FB26C9" w:rsidP="003008E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the first year that we have recorded young from them in the garden and we </w:t>
            </w:r>
            <w:r w:rsidR="003008E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could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more soon.</w:t>
            </w:r>
          </w:p>
        </w:tc>
      </w:tr>
      <w:tr w:rsidR="00A74906" w:rsidTr="002E41DE">
        <w:tc>
          <w:tcPr>
            <w:tcW w:w="3596" w:type="dxa"/>
          </w:tcPr>
          <w:p w:rsidR="00A74906" w:rsidRDefault="00A74906"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Goldfinches</w:t>
            </w:r>
          </w:p>
        </w:tc>
        <w:tc>
          <w:tcPr>
            <w:tcW w:w="3597" w:type="dxa"/>
          </w:tcPr>
          <w:p w:rsidR="00A74906" w:rsidRDefault="00403D4D"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A74906" w:rsidRDefault="00A20DF4" w:rsidP="0012473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the first time we have had more than one survive the first week!</w:t>
            </w:r>
            <w:r w:rsidR="0012473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regret</w:t>
            </w:r>
            <w:r w:rsidR="003008E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fully inform you that at least 2</w:t>
            </w:r>
            <w:r w:rsidR="0012473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been taken by the sparrow hawk.</w:t>
            </w:r>
          </w:p>
        </w:tc>
      </w:tr>
      <w:tr w:rsidR="00A74906" w:rsidTr="002E41DE">
        <w:tc>
          <w:tcPr>
            <w:tcW w:w="3596" w:type="dxa"/>
          </w:tcPr>
          <w:p w:rsidR="00A74906"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Gold Crests </w:t>
            </w:r>
          </w:p>
        </w:tc>
        <w:tc>
          <w:tcPr>
            <w:tcW w:w="3597" w:type="dxa"/>
          </w:tcPr>
          <w:p w:rsidR="00A74906"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A74906"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double the normal count.</w:t>
            </w:r>
          </w:p>
        </w:tc>
      </w:tr>
      <w:tr w:rsidR="00A20DF4" w:rsidTr="002E41DE">
        <w:tc>
          <w:tcPr>
            <w:tcW w:w="3596" w:type="dxa"/>
          </w:tcPr>
          <w:p w:rsidR="00A20DF4"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 Woodpecker</w:t>
            </w:r>
          </w:p>
        </w:tc>
        <w:tc>
          <w:tcPr>
            <w:tcW w:w="3597" w:type="dxa"/>
          </w:tcPr>
          <w:p w:rsidR="00A20DF4"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A20DF4" w:rsidRDefault="00A20DF4"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normal</w:t>
            </w:r>
          </w:p>
        </w:tc>
      </w:tr>
      <w:tr w:rsidR="00871255" w:rsidTr="002E41DE">
        <w:tc>
          <w:tcPr>
            <w:tcW w:w="3596" w:type="dxa"/>
          </w:tcPr>
          <w:p w:rsidR="00871255" w:rsidRDefault="00871255"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Greenfinches</w:t>
            </w:r>
          </w:p>
        </w:tc>
        <w:tc>
          <w:tcPr>
            <w:tcW w:w="3597" w:type="dxa"/>
          </w:tcPr>
          <w:p w:rsidR="00871255" w:rsidRDefault="00871255"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97" w:type="dxa"/>
          </w:tcPr>
          <w:p w:rsidR="00871255" w:rsidRDefault="00871255" w:rsidP="0087125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may have been late, however better late than never. This is the most we have had. They have in the past averaged at 2 or 3.</w:t>
            </w:r>
            <w:r w:rsidR="0012473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regretfully inform you that at least 2 have been taken by the sparrow hawk.</w:t>
            </w:r>
          </w:p>
        </w:tc>
      </w:tr>
      <w:tr w:rsidR="00FB26C9" w:rsidTr="002E41DE">
        <w:tc>
          <w:tcPr>
            <w:tcW w:w="3596" w:type="dxa"/>
          </w:tcPr>
          <w:p w:rsidR="00FB26C9" w:rsidRDefault="00A74906" w:rsidP="00871255">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Chaffinches</w:t>
            </w:r>
            <w:r w:rsidR="00FB26C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3597" w:type="dxa"/>
          </w:tcPr>
          <w:p w:rsidR="00FB26C9" w:rsidRDefault="003008EF"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FB26C9" w:rsidRDefault="003008EF" w:rsidP="00A74906">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below average and we may have the sparrow hawk to blame for this!!!</w:t>
            </w:r>
          </w:p>
        </w:tc>
      </w:tr>
      <w:tr w:rsidR="00A74906" w:rsidTr="002E41DE">
        <w:tc>
          <w:tcPr>
            <w:tcW w:w="3596" w:type="dxa"/>
          </w:tcPr>
          <w:p w:rsidR="00A74906" w:rsidRDefault="00A74906"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Nuthatches</w:t>
            </w:r>
          </w:p>
        </w:tc>
        <w:tc>
          <w:tcPr>
            <w:tcW w:w="3597" w:type="dxa"/>
          </w:tcPr>
          <w:p w:rsidR="00A74906" w:rsidRDefault="0012473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c>
          <w:tcPr>
            <w:tcW w:w="3597" w:type="dxa"/>
          </w:tcPr>
          <w:p w:rsidR="00A74906" w:rsidRDefault="0012473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haven’t had a glimpse of the young yet so we don’t know how many there are yet. They have however fledged</w:t>
            </w:r>
            <w:r w:rsidR="003008E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08EF" w:rsidRDefault="003008EF"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still don’t know how many there are as they have dispersed and left us with only the two parents.</w:t>
            </w:r>
          </w:p>
        </w:tc>
      </w:tr>
    </w:tbl>
    <w:p w:rsidR="002E41DE" w:rsidRDefault="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41DE" w:rsidRDefault="002E41DE" w:rsidP="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 us next issue to find out how many more fledglings have appeared. </w:t>
      </w:r>
    </w:p>
    <w:p w:rsidR="00CD1A83" w:rsidRDefault="00FB26C9" w:rsidP="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next issue will be out around 2</w:t>
      </w:r>
      <w:r w:rsidR="00CD1A8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08E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00CD1A8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3504" w:rsidRDefault="001D3504">
      <w:pPr>
        <w:rPr>
          <w:b/>
          <w:sz w:val="36"/>
          <w:szCs w:val="36"/>
          <w:u w:val="single"/>
        </w:rPr>
      </w:pPr>
      <w:r w:rsidRPr="001D4447">
        <w:rPr>
          <w:b/>
          <w:sz w:val="36"/>
          <w:szCs w:val="36"/>
          <w:u w:val="single"/>
        </w:rPr>
        <w:lastRenderedPageBreak/>
        <w:t xml:space="preserve">We would love </w:t>
      </w:r>
      <w:r w:rsidR="001D4447" w:rsidRPr="001D4447">
        <w:rPr>
          <w:b/>
          <w:sz w:val="36"/>
          <w:szCs w:val="36"/>
          <w:u w:val="single"/>
        </w:rPr>
        <w:t xml:space="preserve">you </w:t>
      </w:r>
      <w:r w:rsidRPr="001D4447">
        <w:rPr>
          <w:b/>
          <w:sz w:val="36"/>
          <w:szCs w:val="36"/>
          <w:u w:val="single"/>
        </w:rPr>
        <w:t xml:space="preserve">to join in with </w:t>
      </w:r>
      <w:r w:rsidR="00CC657C">
        <w:rPr>
          <w:b/>
          <w:sz w:val="36"/>
          <w:szCs w:val="36"/>
          <w:u w:val="single"/>
        </w:rPr>
        <w:t xml:space="preserve">our </w:t>
      </w:r>
      <w:r w:rsidR="00B72C82">
        <w:rPr>
          <w:b/>
          <w:sz w:val="36"/>
          <w:szCs w:val="36"/>
          <w:u w:val="single"/>
        </w:rPr>
        <w:t>Summer Migrant Watch</w:t>
      </w:r>
      <w:r w:rsidR="00CC657C">
        <w:rPr>
          <w:b/>
          <w:sz w:val="36"/>
          <w:szCs w:val="36"/>
          <w:u w:val="single"/>
        </w:rPr>
        <w:t>.</w:t>
      </w:r>
      <w:r w:rsidRPr="001D4447">
        <w:rPr>
          <w:b/>
          <w:sz w:val="36"/>
          <w:szCs w:val="36"/>
          <w:u w:val="single"/>
        </w:rPr>
        <w:t xml:space="preserve"> Go to our website to find out more.</w:t>
      </w:r>
      <w:r w:rsidR="001D4447" w:rsidRPr="001D4447">
        <w:rPr>
          <w:b/>
          <w:sz w:val="36"/>
          <w:szCs w:val="36"/>
          <w:u w:val="single"/>
        </w:rPr>
        <w:t xml:space="preserve"> </w:t>
      </w:r>
      <w:r w:rsidR="005D7BBA">
        <w:rPr>
          <w:b/>
          <w:sz w:val="36"/>
          <w:szCs w:val="36"/>
          <w:u w:val="single"/>
        </w:rPr>
        <w:t xml:space="preserve">    </w:t>
      </w:r>
      <w:r w:rsidR="001D4447" w:rsidRPr="001D4447">
        <w:rPr>
          <w:b/>
          <w:sz w:val="36"/>
          <w:szCs w:val="36"/>
        </w:rPr>
        <w:t xml:space="preserve"> </w:t>
      </w:r>
      <w:r w:rsidR="00B72C82">
        <w:rPr>
          <w:b/>
          <w:sz w:val="36"/>
          <w:szCs w:val="36"/>
        </w:rPr>
        <w:t>http://</w:t>
      </w:r>
      <w:r w:rsidR="001D4447" w:rsidRPr="001D4447">
        <w:rPr>
          <w:b/>
          <w:sz w:val="36"/>
          <w:szCs w:val="36"/>
        </w:rPr>
        <w:t>theworldofbirds.weebly.com</w:t>
      </w:r>
    </w:p>
    <w:p w:rsidR="0039588E" w:rsidRPr="00320A67" w:rsidRDefault="001D3504">
      <w:pPr>
        <w:rPr>
          <w:b/>
          <w:sz w:val="36"/>
          <w:szCs w:val="36"/>
          <w:u w:val="single"/>
        </w:rPr>
      </w:pPr>
      <w:r>
        <w:rPr>
          <w:b/>
          <w:sz w:val="36"/>
          <w:szCs w:val="36"/>
          <w:u w:val="single"/>
        </w:rPr>
        <w:t>T</w:t>
      </w:r>
      <w:r w:rsidR="00F25646">
        <w:rPr>
          <w:b/>
          <w:sz w:val="36"/>
          <w:szCs w:val="36"/>
          <w:u w:val="single"/>
        </w:rPr>
        <w:t xml:space="preserve">he Webcam should be up and running by </w:t>
      </w:r>
      <w:r w:rsidR="001A6F77">
        <w:rPr>
          <w:b/>
          <w:sz w:val="36"/>
          <w:szCs w:val="36"/>
          <w:u w:val="single"/>
        </w:rPr>
        <w:t xml:space="preserve">the end of </w:t>
      </w:r>
      <w:r w:rsidR="00A20DF4">
        <w:rPr>
          <w:b/>
          <w:sz w:val="36"/>
          <w:szCs w:val="36"/>
          <w:u w:val="single"/>
        </w:rPr>
        <w:t>the winter (January</w:t>
      </w:r>
      <w:r w:rsidR="005D7BBA">
        <w:rPr>
          <w:b/>
          <w:sz w:val="36"/>
          <w:szCs w:val="36"/>
          <w:u w:val="single"/>
        </w:rPr>
        <w:t>/</w:t>
      </w:r>
      <w:r w:rsidR="00A20DF4">
        <w:rPr>
          <w:b/>
          <w:sz w:val="36"/>
          <w:szCs w:val="36"/>
          <w:u w:val="single"/>
        </w:rPr>
        <w:t>February</w:t>
      </w:r>
      <w:r w:rsidR="001A6F77">
        <w:rPr>
          <w:b/>
          <w:sz w:val="36"/>
          <w:szCs w:val="36"/>
          <w:u w:val="single"/>
        </w:rPr>
        <w:t>)</w:t>
      </w:r>
      <w:r w:rsidR="00A20DF4">
        <w:rPr>
          <w:b/>
          <w:sz w:val="36"/>
          <w:szCs w:val="36"/>
          <w:u w:val="single"/>
        </w:rPr>
        <w:t xml:space="preserve"> 2016</w:t>
      </w:r>
      <w:r w:rsidR="00F25646">
        <w:rPr>
          <w:b/>
          <w:sz w:val="36"/>
          <w:szCs w:val="36"/>
          <w:u w:val="single"/>
        </w:rPr>
        <w:t xml:space="preserve"> </w:t>
      </w:r>
      <w:r w:rsidR="005D7BBA">
        <w:rPr>
          <w:b/>
          <w:sz w:val="36"/>
          <w:szCs w:val="36"/>
          <w:u w:val="single"/>
        </w:rPr>
        <w:t xml:space="preserve">Sorry </w:t>
      </w:r>
      <w:r w:rsidR="00F25646">
        <w:rPr>
          <w:b/>
          <w:sz w:val="36"/>
          <w:szCs w:val="36"/>
          <w:u w:val="single"/>
        </w:rPr>
        <w:t>for any inconvenience</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Proxima Nova W01 Alterna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10673"/>
    <w:rsid w:val="000212EE"/>
    <w:rsid w:val="00036D81"/>
    <w:rsid w:val="00075D7C"/>
    <w:rsid w:val="00084090"/>
    <w:rsid w:val="000841E1"/>
    <w:rsid w:val="00091231"/>
    <w:rsid w:val="000D2138"/>
    <w:rsid w:val="000E5B4C"/>
    <w:rsid w:val="0012473E"/>
    <w:rsid w:val="0013622C"/>
    <w:rsid w:val="001461EB"/>
    <w:rsid w:val="001A6F77"/>
    <w:rsid w:val="001D3504"/>
    <w:rsid w:val="001D4447"/>
    <w:rsid w:val="001E3DBC"/>
    <w:rsid w:val="001E59BF"/>
    <w:rsid w:val="00220D64"/>
    <w:rsid w:val="002502D5"/>
    <w:rsid w:val="00264149"/>
    <w:rsid w:val="00272035"/>
    <w:rsid w:val="002845B9"/>
    <w:rsid w:val="002B2FE3"/>
    <w:rsid w:val="002C121B"/>
    <w:rsid w:val="002C5BDD"/>
    <w:rsid w:val="002E41DE"/>
    <w:rsid w:val="002F24DC"/>
    <w:rsid w:val="003008EF"/>
    <w:rsid w:val="00307236"/>
    <w:rsid w:val="00320A67"/>
    <w:rsid w:val="003401FE"/>
    <w:rsid w:val="00360617"/>
    <w:rsid w:val="0037261D"/>
    <w:rsid w:val="00384157"/>
    <w:rsid w:val="00385A6A"/>
    <w:rsid w:val="0039588E"/>
    <w:rsid w:val="00403D4D"/>
    <w:rsid w:val="00432AA4"/>
    <w:rsid w:val="00453AF4"/>
    <w:rsid w:val="00464641"/>
    <w:rsid w:val="00466705"/>
    <w:rsid w:val="004B139D"/>
    <w:rsid w:val="004B3677"/>
    <w:rsid w:val="004F6F06"/>
    <w:rsid w:val="0058566A"/>
    <w:rsid w:val="00587ECD"/>
    <w:rsid w:val="00590906"/>
    <w:rsid w:val="005D62E9"/>
    <w:rsid w:val="005D7BBA"/>
    <w:rsid w:val="00602297"/>
    <w:rsid w:val="00604FD5"/>
    <w:rsid w:val="006056B5"/>
    <w:rsid w:val="00651FF6"/>
    <w:rsid w:val="006628C8"/>
    <w:rsid w:val="00687055"/>
    <w:rsid w:val="006F73B4"/>
    <w:rsid w:val="00702E38"/>
    <w:rsid w:val="00737BBC"/>
    <w:rsid w:val="00741804"/>
    <w:rsid w:val="008011AD"/>
    <w:rsid w:val="008169E6"/>
    <w:rsid w:val="008640AA"/>
    <w:rsid w:val="00864B0F"/>
    <w:rsid w:val="00871255"/>
    <w:rsid w:val="008A263A"/>
    <w:rsid w:val="008B0CC0"/>
    <w:rsid w:val="008C2257"/>
    <w:rsid w:val="00900F37"/>
    <w:rsid w:val="00967FC8"/>
    <w:rsid w:val="009D53AD"/>
    <w:rsid w:val="009F2FD5"/>
    <w:rsid w:val="00A00243"/>
    <w:rsid w:val="00A17158"/>
    <w:rsid w:val="00A20DF4"/>
    <w:rsid w:val="00A74906"/>
    <w:rsid w:val="00A86D2D"/>
    <w:rsid w:val="00B07B0C"/>
    <w:rsid w:val="00B72C82"/>
    <w:rsid w:val="00B901BF"/>
    <w:rsid w:val="00BD182D"/>
    <w:rsid w:val="00C03DF4"/>
    <w:rsid w:val="00C0607C"/>
    <w:rsid w:val="00C13643"/>
    <w:rsid w:val="00C15284"/>
    <w:rsid w:val="00C856F0"/>
    <w:rsid w:val="00CA0E0C"/>
    <w:rsid w:val="00CC657C"/>
    <w:rsid w:val="00CD1A83"/>
    <w:rsid w:val="00D26104"/>
    <w:rsid w:val="00DF767F"/>
    <w:rsid w:val="00E40206"/>
    <w:rsid w:val="00E6250C"/>
    <w:rsid w:val="00E627EF"/>
    <w:rsid w:val="00E930BC"/>
    <w:rsid w:val="00E94E6B"/>
    <w:rsid w:val="00EA6CF2"/>
    <w:rsid w:val="00ED045A"/>
    <w:rsid w:val="00EF0AA9"/>
    <w:rsid w:val="00EF42EC"/>
    <w:rsid w:val="00EF7E46"/>
    <w:rsid w:val="00F0378A"/>
    <w:rsid w:val="00F25646"/>
    <w:rsid w:val="00F66B2D"/>
    <w:rsid w:val="00FB26C9"/>
    <w:rsid w:val="00FD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D88482C9-E6E3-4B75-B05A-1570F5D2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7</TotalTime>
  <Pages>6</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3</cp:revision>
  <cp:lastPrinted>2012-08-02T20:18:00Z</cp:lastPrinted>
  <dcterms:created xsi:type="dcterms:W3CDTF">2015-10-21T11:04:00Z</dcterms:created>
  <dcterms:modified xsi:type="dcterms:W3CDTF">2015-10-21T11:11:00Z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