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010673" w:rsidRPr="008011AD" w:rsidRDefault="00010673"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5DFEC6"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textbox style="mso-fit-shape-to-text:t">
                  <w:txbxContent>
                    <w:p w:rsidR="00010673" w:rsidRPr="008011AD" w:rsidRDefault="00010673"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1E3DBC">
        <w:rPr>
          <w:rFonts w:ascii="Arabic Typesetting" w:hAnsi="Arabic Typesetting" w:cs="Arabic Typesetting"/>
          <w:color w:val="auto"/>
          <w:sz w:val="22"/>
          <w:szCs w:val="22"/>
        </w:rPr>
        <w:t>iSSUE: 12</w:t>
      </w:r>
    </w:p>
    <w:p w:rsidR="00EF0AA9" w:rsidRPr="001D4447" w:rsidRDefault="001E3DBC"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dATE: 24</w:t>
      </w:r>
      <w:r w:rsidRPr="001E3DBC">
        <w:rPr>
          <w:rFonts w:ascii="Arabic Typesetting" w:hAnsi="Arabic Typesetting" w:cs="Arabic Typesetting"/>
          <w:color w:val="auto"/>
          <w:sz w:val="22"/>
          <w:szCs w:val="22"/>
          <w:vertAlign w:val="superscript"/>
        </w:rPr>
        <w:t>th</w:t>
      </w:r>
      <w:r>
        <w:rPr>
          <w:rFonts w:ascii="Arabic Typesetting" w:hAnsi="Arabic Typesetting" w:cs="Arabic Typesetting"/>
          <w:color w:val="auto"/>
          <w:sz w:val="22"/>
          <w:szCs w:val="22"/>
        </w:rPr>
        <w:t xml:space="preserve"> JanuARY 2015</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133600" cy="4029075"/>
                <wp:effectExtent l="0" t="0" r="0" b="952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33600" cy="402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010673" w:rsidTr="00220D64">
                              <w:trPr>
                                <w:trHeight w:hRule="exact" w:val="6263"/>
                              </w:trPr>
                              <w:tc>
                                <w:tcPr>
                                  <w:tcW w:w="3382" w:type="dxa"/>
                                  <w:shd w:val="clear" w:color="auto" w:fill="E76A1D" w:themeFill="accent1"/>
                                  <w:tcMar>
                                    <w:top w:w="288" w:type="dxa"/>
                                    <w:bottom w:w="288" w:type="dxa"/>
                                  </w:tcMar>
                                </w:tcPr>
                                <w:p w:rsidR="00010673" w:rsidRDefault="00010673">
                                  <w:pPr>
                                    <w:pStyle w:val="BlockHeading"/>
                                  </w:pPr>
                                  <w:r>
                                    <w:t>qUICK fACT</w:t>
                                  </w:r>
                                </w:p>
                                <w:p w:rsidR="00010673" w:rsidRDefault="00010673" w:rsidP="00220D64">
                                  <w:pPr>
                                    <w:pStyle w:val="BlockText"/>
                                    <w:rPr>
                                      <w:lang w:val="en-GB"/>
                                    </w:rPr>
                                  </w:pPr>
                                </w:p>
                                <w:p w:rsidR="00010673" w:rsidRDefault="00010673" w:rsidP="00A86D2D">
                                  <w:pPr>
                                    <w:pStyle w:val="BlockText"/>
                                    <w:rPr>
                                      <w:lang w:val="en-GB"/>
                                    </w:rPr>
                                  </w:pPr>
                                  <w:r>
                                    <w:rPr>
                                      <w:lang w:val="en-GB"/>
                                    </w:rPr>
                                    <w:t xml:space="preserve">Did you know </w:t>
                                  </w:r>
                                  <w:r w:rsidR="00ED045A">
                                    <w:rPr>
                                      <w:lang w:val="en-GB"/>
                                    </w:rPr>
                                    <w:t xml:space="preserve">that </w:t>
                                  </w:r>
                                  <w:r w:rsidR="00A86D2D">
                                    <w:rPr>
                                      <w:lang w:val="en-GB"/>
                                    </w:rPr>
                                    <w:t>a group of owls is called a parliament???</w:t>
                                  </w:r>
                                </w:p>
                                <w:p w:rsidR="00A86D2D" w:rsidRDefault="00A86D2D" w:rsidP="00A86D2D">
                                  <w:pPr>
                                    <w:pStyle w:val="BlockText"/>
                                    <w:rPr>
                                      <w:lang w:val="en-GB"/>
                                    </w:rPr>
                                  </w:pPr>
                                  <w:r>
                                    <w:rPr>
                                      <w:lang w:val="en-GB"/>
                                    </w:rPr>
                                    <w:t>This is a Little Owl!!!</w:t>
                                  </w:r>
                                </w:p>
                                <w:p w:rsidR="00A86D2D" w:rsidRPr="00084090" w:rsidRDefault="00A86D2D" w:rsidP="00A86D2D">
                                  <w:pPr>
                                    <w:pStyle w:val="BlockText"/>
                                    <w:rPr>
                                      <w:lang w:val="en-GB"/>
                                    </w:rPr>
                                  </w:pPr>
                                  <w:r>
                                    <w:rPr>
                                      <w:noProof/>
                                      <w:lang w:val="en-GB" w:eastAsia="en-GB"/>
                                    </w:rPr>
                                    <w:drawing>
                                      <wp:inline distT="0" distB="0" distL="0" distR="0" wp14:anchorId="6B32C4B6" wp14:editId="15B1735B">
                                        <wp:extent cx="2099072" cy="1952625"/>
                                        <wp:effectExtent l="0" t="0" r="0" b="0"/>
                                        <wp:docPr id="7" name="Picture 7" descr="http://nicolacornick.co.uk/blog/wp-content/uploads/2011/06/Little-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colacornick.co.uk/blog/wp-content/uploads/2011/06/Little-Ow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269" cy="1958390"/>
                                                </a:xfrm>
                                                <a:prstGeom prst="rect">
                                                  <a:avLst/>
                                                </a:prstGeom>
                                                <a:noFill/>
                                                <a:ln>
                                                  <a:noFill/>
                                                </a:ln>
                                              </pic:spPr>
                                            </pic:pic>
                                          </a:graphicData>
                                        </a:graphic>
                                      </wp:inline>
                                    </w:drawing>
                                  </w:r>
                                </w:p>
                              </w:tc>
                            </w:tr>
                            <w:tr w:rsidR="00010673" w:rsidTr="00220D64">
                              <w:trPr>
                                <w:trHeight w:hRule="exact" w:val="298"/>
                              </w:trPr>
                              <w:tc>
                                <w:tcPr>
                                  <w:tcW w:w="3382" w:type="dxa"/>
                                </w:tcPr>
                                <w:p w:rsidR="00010673" w:rsidRDefault="00010673">
                                  <w:r>
                                    <w:t xml:space="preserve"> </w:t>
                                  </w:r>
                                </w:p>
                              </w:tc>
                            </w:tr>
                            <w:tr w:rsidR="00010673" w:rsidTr="00220D64">
                              <w:trPr>
                                <w:trHeight w:hRule="exact" w:val="298"/>
                              </w:trPr>
                              <w:tc>
                                <w:tcPr>
                                  <w:tcW w:w="3382" w:type="dxa"/>
                                </w:tcPr>
                                <w:p w:rsidR="00010673" w:rsidRDefault="00010673"/>
                              </w:tc>
                            </w:tr>
                            <w:tr w:rsidR="00010673" w:rsidTr="00220D64">
                              <w:trPr>
                                <w:trHeight w:hRule="exact" w:val="298"/>
                              </w:trPr>
                              <w:tc>
                                <w:tcPr>
                                  <w:tcW w:w="3382" w:type="dxa"/>
                                </w:tcPr>
                                <w:p w:rsidR="00010673" w:rsidRDefault="00010673"/>
                              </w:tc>
                            </w:tr>
                            <w:tr w:rsidR="00010673" w:rsidTr="00220D64">
                              <w:trPr>
                                <w:trHeight w:hRule="exact" w:val="3430"/>
                              </w:trPr>
                              <w:tc>
                                <w:tcPr>
                                  <w:tcW w:w="3382" w:type="dxa"/>
                                </w:tcPr>
                                <w:p w:rsidR="00010673" w:rsidRDefault="00010673"/>
                              </w:tc>
                            </w:tr>
                          </w:tbl>
                          <w:p w:rsidR="00010673" w:rsidRDefault="00010673"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68pt;height:31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010673" w:rsidTr="00220D64">
                        <w:trPr>
                          <w:trHeight w:hRule="exact" w:val="6263"/>
                        </w:trPr>
                        <w:tc>
                          <w:tcPr>
                            <w:tcW w:w="3382" w:type="dxa"/>
                            <w:shd w:val="clear" w:color="auto" w:fill="E76A1D" w:themeFill="accent1"/>
                            <w:tcMar>
                              <w:top w:w="288" w:type="dxa"/>
                              <w:bottom w:w="288" w:type="dxa"/>
                            </w:tcMar>
                          </w:tcPr>
                          <w:p w:rsidR="00010673" w:rsidRDefault="00010673">
                            <w:pPr>
                              <w:pStyle w:val="BlockHeading"/>
                            </w:pPr>
                            <w:r>
                              <w:t>qUICK fACT</w:t>
                            </w:r>
                          </w:p>
                          <w:p w:rsidR="00010673" w:rsidRDefault="00010673" w:rsidP="00220D64">
                            <w:pPr>
                              <w:pStyle w:val="BlockText"/>
                              <w:rPr>
                                <w:lang w:val="en-GB"/>
                              </w:rPr>
                            </w:pPr>
                          </w:p>
                          <w:p w:rsidR="00010673" w:rsidRDefault="00010673" w:rsidP="00A86D2D">
                            <w:pPr>
                              <w:pStyle w:val="BlockText"/>
                              <w:rPr>
                                <w:lang w:val="en-GB"/>
                              </w:rPr>
                            </w:pPr>
                            <w:r>
                              <w:rPr>
                                <w:lang w:val="en-GB"/>
                              </w:rPr>
                              <w:t xml:space="preserve">Did you know </w:t>
                            </w:r>
                            <w:r w:rsidR="00ED045A">
                              <w:rPr>
                                <w:lang w:val="en-GB"/>
                              </w:rPr>
                              <w:t xml:space="preserve">that </w:t>
                            </w:r>
                            <w:r w:rsidR="00A86D2D">
                              <w:rPr>
                                <w:lang w:val="en-GB"/>
                              </w:rPr>
                              <w:t>a group of owls is called a parliament???</w:t>
                            </w:r>
                          </w:p>
                          <w:p w:rsidR="00A86D2D" w:rsidRDefault="00A86D2D" w:rsidP="00A86D2D">
                            <w:pPr>
                              <w:pStyle w:val="BlockText"/>
                              <w:rPr>
                                <w:lang w:val="en-GB"/>
                              </w:rPr>
                            </w:pPr>
                            <w:r>
                              <w:rPr>
                                <w:lang w:val="en-GB"/>
                              </w:rPr>
                              <w:t>This is a Little Owl!!!</w:t>
                            </w:r>
                          </w:p>
                          <w:p w:rsidR="00A86D2D" w:rsidRPr="00084090" w:rsidRDefault="00A86D2D" w:rsidP="00A86D2D">
                            <w:pPr>
                              <w:pStyle w:val="BlockText"/>
                              <w:rPr>
                                <w:lang w:val="en-GB"/>
                              </w:rPr>
                            </w:pPr>
                            <w:r>
                              <w:rPr>
                                <w:noProof/>
                                <w:lang w:val="en-GB" w:eastAsia="en-GB"/>
                              </w:rPr>
                              <w:drawing>
                                <wp:inline distT="0" distB="0" distL="0" distR="0" wp14:anchorId="6B32C4B6" wp14:editId="15B1735B">
                                  <wp:extent cx="2099072" cy="1952625"/>
                                  <wp:effectExtent l="0" t="0" r="0" b="0"/>
                                  <wp:docPr id="7" name="Picture 7" descr="http://nicolacornick.co.uk/blog/wp-content/uploads/2011/06/Little-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colacornick.co.uk/blog/wp-content/uploads/2011/06/Little-Ow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269" cy="1958390"/>
                                          </a:xfrm>
                                          <a:prstGeom prst="rect">
                                            <a:avLst/>
                                          </a:prstGeom>
                                          <a:noFill/>
                                          <a:ln>
                                            <a:noFill/>
                                          </a:ln>
                                        </pic:spPr>
                                      </pic:pic>
                                    </a:graphicData>
                                  </a:graphic>
                                </wp:inline>
                              </w:drawing>
                            </w:r>
                          </w:p>
                        </w:tc>
                      </w:tr>
                      <w:tr w:rsidR="00010673" w:rsidTr="00220D64">
                        <w:trPr>
                          <w:trHeight w:hRule="exact" w:val="298"/>
                        </w:trPr>
                        <w:tc>
                          <w:tcPr>
                            <w:tcW w:w="3382" w:type="dxa"/>
                          </w:tcPr>
                          <w:p w:rsidR="00010673" w:rsidRDefault="00010673">
                            <w:r>
                              <w:t xml:space="preserve"> </w:t>
                            </w:r>
                          </w:p>
                        </w:tc>
                      </w:tr>
                      <w:tr w:rsidR="00010673" w:rsidTr="00220D64">
                        <w:trPr>
                          <w:trHeight w:hRule="exact" w:val="298"/>
                        </w:trPr>
                        <w:tc>
                          <w:tcPr>
                            <w:tcW w:w="3382" w:type="dxa"/>
                          </w:tcPr>
                          <w:p w:rsidR="00010673" w:rsidRDefault="00010673"/>
                        </w:tc>
                      </w:tr>
                      <w:tr w:rsidR="00010673" w:rsidTr="00220D64">
                        <w:trPr>
                          <w:trHeight w:hRule="exact" w:val="298"/>
                        </w:trPr>
                        <w:tc>
                          <w:tcPr>
                            <w:tcW w:w="3382" w:type="dxa"/>
                          </w:tcPr>
                          <w:p w:rsidR="00010673" w:rsidRDefault="00010673"/>
                        </w:tc>
                      </w:tr>
                      <w:tr w:rsidR="00010673" w:rsidTr="00220D64">
                        <w:trPr>
                          <w:trHeight w:hRule="exact" w:val="3430"/>
                        </w:trPr>
                        <w:tc>
                          <w:tcPr>
                            <w:tcW w:w="3382" w:type="dxa"/>
                          </w:tcPr>
                          <w:p w:rsidR="00010673" w:rsidRDefault="00010673"/>
                        </w:tc>
                      </w:tr>
                    </w:tbl>
                    <w:p w:rsidR="00010673" w:rsidRDefault="00010673"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1D4447">
        <w:rPr>
          <w:color w:val="auto"/>
        </w:rPr>
        <w:t>1</w:t>
      </w:r>
      <w:r w:rsidR="001E3DBC">
        <w:rPr>
          <w:color w:val="auto"/>
        </w:rPr>
        <w:t>2</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1E3DBC">
      <w:pPr>
        <w:pStyle w:val="Heading2"/>
        <w:rPr>
          <w:b/>
          <w:u w:val="single"/>
        </w:rPr>
      </w:pPr>
      <w:r>
        <w:rPr>
          <w:b/>
          <w:u w:val="single"/>
        </w:rPr>
        <w:t>27</w:t>
      </w:r>
      <w:r w:rsidR="00464641" w:rsidRPr="00C03DF4">
        <w:rPr>
          <w:b/>
          <w:u w:val="single"/>
        </w:rPr>
        <w:t xml:space="preserve"> for m</w:t>
      </w:r>
      <w:r w:rsidR="00EF42EC" w:rsidRPr="00C03DF4">
        <w:rPr>
          <w:b/>
          <w:u w:val="single"/>
        </w:rPr>
        <w:t xml:space="preserve">y </w:t>
      </w:r>
      <w:r w:rsidR="00587ECD">
        <w:rPr>
          <w:b/>
          <w:u w:val="single"/>
        </w:rPr>
        <w:t>top 25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2845B9">
        <w:rPr>
          <w:b w:val="0"/>
          <w:bCs w:val="0"/>
          <w:color w:val="auto"/>
        </w:rPr>
        <w:t xml:space="preserve"> </w:t>
      </w:r>
      <w:r w:rsidR="001E3DBC">
        <w:rPr>
          <w:b w:val="0"/>
          <w:bCs w:val="0"/>
          <w:color w:val="auto"/>
        </w:rPr>
        <w:t>Crested Tit</w:t>
      </w:r>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E40206" w:rsidRDefault="001E59BF" w:rsidP="00E40206">
      <w:r>
        <w:rPr>
          <w:noProof/>
          <w:lang w:val="en-GB" w:eastAsia="en-GB"/>
        </w:rPr>
        <mc:AlternateContent>
          <mc:Choice Requires="wps">
            <w:drawing>
              <wp:anchor distT="0" distB="0" distL="114300" distR="114300" simplePos="0" relativeHeight="251666432" behindDoc="0" locked="0" layoutInCell="1" allowOverlap="1" wp14:anchorId="1F6B5756" wp14:editId="740230E4">
                <wp:simplePos x="0" y="0"/>
                <wp:positionH relativeFrom="margin">
                  <wp:align>left</wp:align>
                </wp:positionH>
                <wp:positionV relativeFrom="paragraph">
                  <wp:posOffset>1871345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73" w:rsidRDefault="00010673">
                            <w:pPr>
                              <w:rPr>
                                <w:lang w:val="en-GB"/>
                              </w:rPr>
                            </w:pPr>
                            <w:r>
                              <w:rPr>
                                <w:lang w:val="en-GB"/>
                              </w:rPr>
                              <w:t xml:space="preserve">Most seen bird of the month: </w:t>
                            </w:r>
                          </w:p>
                          <w:p w:rsidR="00010673" w:rsidRDefault="001E3DBC">
                            <w:pPr>
                              <w:rPr>
                                <w:lang w:val="en-GB"/>
                              </w:rPr>
                            </w:pPr>
                            <w:r>
                              <w:rPr>
                                <w:lang w:val="en-GB"/>
                              </w:rPr>
                              <w:t>Magpie</w:t>
                            </w:r>
                          </w:p>
                          <w:p w:rsidR="00010673" w:rsidRDefault="00010673">
                            <w:pPr>
                              <w:rPr>
                                <w:lang w:val="en-GB"/>
                              </w:rPr>
                            </w:pPr>
                            <w:r>
                              <w:rPr>
                                <w:lang w:val="en-GB"/>
                              </w:rPr>
                              <w:t>Noisiest bird of the month:</w:t>
                            </w:r>
                          </w:p>
                          <w:p w:rsidR="00010673" w:rsidRPr="00B07B0C" w:rsidRDefault="001E3DBC">
                            <w:pPr>
                              <w:rPr>
                                <w:lang w:val="en-GB"/>
                              </w:rPr>
                            </w:pPr>
                            <w:r>
                              <w:rPr>
                                <w:lang w:val="en-GB"/>
                              </w:rPr>
                              <w:t>Great tit</w:t>
                            </w:r>
                          </w:p>
                          <w:p w:rsidR="00010673" w:rsidRDefault="00010673">
                            <w:pPr>
                              <w:rPr>
                                <w:lang w:val="en-GB"/>
                              </w:rPr>
                            </w:pPr>
                          </w:p>
                          <w:p w:rsidR="00010673" w:rsidRPr="00E6250C" w:rsidRDefault="0001067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B5756" id="Text Box 8" o:spid="_x0000_s1028" type="#_x0000_t202" style="position:absolute;margin-left:0;margin-top:147.3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" fillcolor="white [3201]" strokeweight=".5pt">
                <v:textbox>
                  <w:txbxContent>
                    <w:p w:rsidR="00010673" w:rsidRDefault="00010673">
                      <w:pPr>
                        <w:rPr>
                          <w:lang w:val="en-GB"/>
                        </w:rPr>
                      </w:pPr>
                      <w:r>
                        <w:rPr>
                          <w:lang w:val="en-GB"/>
                        </w:rPr>
                        <w:t xml:space="preserve">Most seen bird of the month: </w:t>
                      </w:r>
                    </w:p>
                    <w:p w:rsidR="00010673" w:rsidRDefault="001E3DBC">
                      <w:pPr>
                        <w:rPr>
                          <w:lang w:val="en-GB"/>
                        </w:rPr>
                      </w:pPr>
                      <w:r>
                        <w:rPr>
                          <w:lang w:val="en-GB"/>
                        </w:rPr>
                        <w:t>Magpie</w:t>
                      </w:r>
                    </w:p>
                    <w:p w:rsidR="00010673" w:rsidRDefault="00010673">
                      <w:pPr>
                        <w:rPr>
                          <w:lang w:val="en-GB"/>
                        </w:rPr>
                      </w:pPr>
                      <w:r>
                        <w:rPr>
                          <w:lang w:val="en-GB"/>
                        </w:rPr>
                        <w:t>Noisiest bird of the month:</w:t>
                      </w:r>
                    </w:p>
                    <w:p w:rsidR="00010673" w:rsidRPr="00B07B0C" w:rsidRDefault="001E3DBC">
                      <w:pPr>
                        <w:rPr>
                          <w:lang w:val="en-GB"/>
                        </w:rPr>
                      </w:pPr>
                      <w:r>
                        <w:rPr>
                          <w:lang w:val="en-GB"/>
                        </w:rPr>
                        <w:t>Great tit</w:t>
                      </w:r>
                    </w:p>
                    <w:p w:rsidR="00010673" w:rsidRDefault="00010673">
                      <w:pPr>
                        <w:rPr>
                          <w:lang w:val="en-GB"/>
                        </w:rPr>
                      </w:pPr>
                    </w:p>
                    <w:p w:rsidR="00010673" w:rsidRPr="00E6250C" w:rsidRDefault="00010673">
                      <w:pPr>
                        <w:rPr>
                          <w:lang w:val="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6D6EC656" wp14:editId="4DBBBC77">
                <wp:simplePos x="0" y="0"/>
                <wp:positionH relativeFrom="margin">
                  <wp:posOffset>2333625</wp:posOffset>
                </wp:positionH>
                <wp:positionV relativeFrom="paragraph">
                  <wp:posOffset>1850390</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73" w:rsidRDefault="00010673" w:rsidP="00587ECD">
                            <w:pPr>
                              <w:jc w:val="center"/>
                              <w:rPr>
                                <w:b/>
                                <w:u w:val="single"/>
                                <w:lang w:val="en-GB"/>
                              </w:rPr>
                            </w:pPr>
                            <w:r>
                              <w:rPr>
                                <w:b/>
                                <w:u w:val="single"/>
                                <w:lang w:val="en-GB"/>
                              </w:rPr>
                              <w:t>Birds seen this month!!!</w:t>
                            </w:r>
                          </w:p>
                          <w:p w:rsidR="00010673" w:rsidRPr="002B2FE3" w:rsidRDefault="00010673" w:rsidP="002B2FE3">
                            <w:pPr>
                              <w:pStyle w:val="ListParagraph"/>
                              <w:numPr>
                                <w:ilvl w:val="0"/>
                                <w:numId w:val="1"/>
                              </w:numPr>
                              <w:rPr>
                                <w:b/>
                                <w:u w:val="single"/>
                                <w:lang w:val="en-GB"/>
                              </w:rPr>
                            </w:pPr>
                            <w:r w:rsidRPr="002B2FE3">
                              <w:rPr>
                                <w:lang w:val="en-GB"/>
                              </w:rPr>
                              <w:t>Coal tit</w:t>
                            </w:r>
                            <w:r>
                              <w:rPr>
                                <w:lang w:val="en-GB"/>
                              </w:rPr>
                              <w:t xml:space="preserve">                                                         Feral pigeons</w:t>
                            </w:r>
                          </w:p>
                          <w:p w:rsidR="00A86D2D" w:rsidRPr="00A86D2D" w:rsidRDefault="00010673" w:rsidP="00A86D2D">
                            <w:pPr>
                              <w:pStyle w:val="ListParagraph"/>
                              <w:numPr>
                                <w:ilvl w:val="0"/>
                                <w:numId w:val="1"/>
                              </w:numPr>
                              <w:rPr>
                                <w:b/>
                                <w:u w:val="single"/>
                                <w:lang w:val="en-GB"/>
                              </w:rPr>
                            </w:pPr>
                            <w:r w:rsidRPr="002F24DC">
                              <w:rPr>
                                <w:lang w:val="en-GB"/>
                              </w:rPr>
                              <w:t xml:space="preserve">Ring-necked parakeet                              Magpie </w:t>
                            </w:r>
                          </w:p>
                          <w:p w:rsidR="00010673" w:rsidRPr="002B2FE3" w:rsidRDefault="00010673" w:rsidP="002B2FE3">
                            <w:pPr>
                              <w:pStyle w:val="ListParagraph"/>
                              <w:numPr>
                                <w:ilvl w:val="0"/>
                                <w:numId w:val="1"/>
                              </w:numPr>
                              <w:rPr>
                                <w:b/>
                                <w:u w:val="single"/>
                                <w:lang w:val="en-GB"/>
                              </w:rPr>
                            </w:pPr>
                            <w:r>
                              <w:rPr>
                                <w:lang w:val="en-GB"/>
                              </w:rPr>
                              <w:t>Jay                                                                Starling</w:t>
                            </w:r>
                          </w:p>
                          <w:p w:rsidR="00010673" w:rsidRPr="002B2FE3" w:rsidRDefault="00010673" w:rsidP="002B2FE3">
                            <w:pPr>
                              <w:pStyle w:val="ListParagraph"/>
                              <w:numPr>
                                <w:ilvl w:val="0"/>
                                <w:numId w:val="1"/>
                              </w:numPr>
                              <w:rPr>
                                <w:b/>
                                <w:u w:val="single"/>
                                <w:lang w:val="en-GB"/>
                              </w:rPr>
                            </w:pPr>
                            <w:r>
                              <w:rPr>
                                <w:lang w:val="en-GB"/>
                              </w:rPr>
                              <w:t>Black birds                                                  Gold crest</w:t>
                            </w:r>
                          </w:p>
                          <w:p w:rsidR="00010673" w:rsidRDefault="00010673" w:rsidP="002B2FE3">
                            <w:pPr>
                              <w:pStyle w:val="ListParagraph"/>
                              <w:numPr>
                                <w:ilvl w:val="0"/>
                                <w:numId w:val="1"/>
                              </w:numPr>
                              <w:rPr>
                                <w:lang w:val="en-GB"/>
                              </w:rPr>
                            </w:pPr>
                            <w:r w:rsidRPr="002B2FE3">
                              <w:rPr>
                                <w:lang w:val="en-GB"/>
                              </w:rPr>
                              <w:t>Song thrush</w:t>
                            </w:r>
                            <w:r>
                              <w:rPr>
                                <w:lang w:val="en-GB"/>
                              </w:rPr>
                              <w:t xml:space="preserve">                                                Black cap   </w:t>
                            </w:r>
                          </w:p>
                          <w:p w:rsidR="00010673" w:rsidRDefault="00010673" w:rsidP="002B2FE3">
                            <w:pPr>
                              <w:pStyle w:val="ListParagraph"/>
                              <w:numPr>
                                <w:ilvl w:val="0"/>
                                <w:numId w:val="1"/>
                              </w:numPr>
                              <w:rPr>
                                <w:lang w:val="en-GB"/>
                              </w:rPr>
                            </w:pPr>
                            <w:r>
                              <w:rPr>
                                <w:lang w:val="en-GB"/>
                              </w:rPr>
                              <w:t>Great spotted woodpecker                       Green woodpecker</w:t>
                            </w:r>
                          </w:p>
                          <w:p w:rsidR="00010673" w:rsidRDefault="00010673" w:rsidP="002B2FE3">
                            <w:pPr>
                              <w:pStyle w:val="ListParagraph"/>
                              <w:numPr>
                                <w:ilvl w:val="0"/>
                                <w:numId w:val="1"/>
                              </w:numPr>
                              <w:rPr>
                                <w:lang w:val="en-GB"/>
                              </w:rPr>
                            </w:pPr>
                            <w:r>
                              <w:rPr>
                                <w:lang w:val="en-GB"/>
                              </w:rPr>
                              <w:t>Great tit                                                        Crow</w:t>
                            </w:r>
                          </w:p>
                          <w:p w:rsidR="00010673" w:rsidRDefault="00010673" w:rsidP="002B2FE3">
                            <w:pPr>
                              <w:pStyle w:val="ListParagraph"/>
                              <w:numPr>
                                <w:ilvl w:val="0"/>
                                <w:numId w:val="1"/>
                              </w:numPr>
                              <w:rPr>
                                <w:lang w:val="en-GB"/>
                              </w:rPr>
                            </w:pPr>
                            <w:r>
                              <w:rPr>
                                <w:lang w:val="en-GB"/>
                              </w:rPr>
                              <w:t>Dunnock                                                      Jackdaw</w:t>
                            </w:r>
                          </w:p>
                          <w:p w:rsidR="00010673" w:rsidRPr="002B2FE3" w:rsidRDefault="00010673" w:rsidP="002B2FE3">
                            <w:pPr>
                              <w:pStyle w:val="ListParagraph"/>
                              <w:numPr>
                                <w:ilvl w:val="0"/>
                                <w:numId w:val="1"/>
                              </w:numPr>
                              <w:rPr>
                                <w:lang w:val="en-GB"/>
                              </w:rPr>
                            </w:pPr>
                            <w:r>
                              <w:rPr>
                                <w:lang w:val="en-GB"/>
                              </w:rPr>
                              <w:t>Robin                                                            Collar dove</w:t>
                            </w:r>
                          </w:p>
                          <w:p w:rsidR="00010673" w:rsidRDefault="00010673" w:rsidP="002B2FE3">
                            <w:pPr>
                              <w:pStyle w:val="ListParagraph"/>
                              <w:numPr>
                                <w:ilvl w:val="0"/>
                                <w:numId w:val="1"/>
                              </w:numPr>
                              <w:rPr>
                                <w:lang w:val="en-GB"/>
                              </w:rPr>
                            </w:pPr>
                            <w:r>
                              <w:rPr>
                                <w:lang w:val="en-GB"/>
                              </w:rPr>
                              <w:t xml:space="preserve">Wren                                                             Nuthatch                                                         </w:t>
                            </w:r>
                          </w:p>
                          <w:p w:rsidR="00010673" w:rsidRDefault="00010673" w:rsidP="002B2FE3">
                            <w:pPr>
                              <w:pStyle w:val="ListParagraph"/>
                              <w:numPr>
                                <w:ilvl w:val="0"/>
                                <w:numId w:val="1"/>
                              </w:numPr>
                              <w:rPr>
                                <w:lang w:val="en-GB"/>
                              </w:rPr>
                            </w:pPr>
                            <w:r>
                              <w:rPr>
                                <w:lang w:val="en-GB"/>
                              </w:rPr>
                              <w:t>Chaffinch                                                     Sparrow hawk (male only)</w:t>
                            </w:r>
                          </w:p>
                          <w:p w:rsidR="00010673" w:rsidRDefault="00010673" w:rsidP="002B2FE3">
                            <w:pPr>
                              <w:pStyle w:val="ListParagraph"/>
                              <w:numPr>
                                <w:ilvl w:val="0"/>
                                <w:numId w:val="1"/>
                              </w:numPr>
                              <w:rPr>
                                <w:lang w:val="en-GB"/>
                              </w:rPr>
                            </w:pPr>
                            <w:r>
                              <w:rPr>
                                <w:lang w:val="en-GB"/>
                              </w:rPr>
                              <w:t>Goldfinch                                                    Siskin</w:t>
                            </w:r>
                          </w:p>
                          <w:p w:rsidR="00010673" w:rsidRDefault="00010673" w:rsidP="00010673">
                            <w:pPr>
                              <w:pStyle w:val="ListParagraph"/>
                              <w:numPr>
                                <w:ilvl w:val="0"/>
                                <w:numId w:val="1"/>
                              </w:numPr>
                              <w:rPr>
                                <w:lang w:val="en-GB"/>
                              </w:rPr>
                            </w:pPr>
                            <w:r w:rsidRPr="00B07B0C">
                              <w:rPr>
                                <w:lang w:val="en-GB"/>
                              </w:rPr>
                              <w:t xml:space="preserve">Greenfinch                                                  Pied wagtail                                                             </w:t>
                            </w:r>
                          </w:p>
                          <w:p w:rsidR="00010673" w:rsidRDefault="00010673" w:rsidP="00010673">
                            <w:pPr>
                              <w:pStyle w:val="ListParagraph"/>
                              <w:numPr>
                                <w:ilvl w:val="0"/>
                                <w:numId w:val="1"/>
                              </w:numPr>
                              <w:rPr>
                                <w:lang w:val="en-GB"/>
                              </w:rPr>
                            </w:pPr>
                            <w:r w:rsidRPr="00B07B0C">
                              <w:rPr>
                                <w:lang w:val="en-GB"/>
                              </w:rPr>
                              <w:t xml:space="preserve">Grey wagtail                     </w:t>
                            </w:r>
                            <w:r>
                              <w:rPr>
                                <w:lang w:val="en-GB"/>
                              </w:rPr>
                              <w:t xml:space="preserve">                          Long-tailed tit</w:t>
                            </w:r>
                          </w:p>
                          <w:p w:rsidR="00010673" w:rsidRPr="00B07B0C" w:rsidRDefault="00010673" w:rsidP="00010673">
                            <w:pPr>
                              <w:pStyle w:val="ListParagraph"/>
                              <w:numPr>
                                <w:ilvl w:val="0"/>
                                <w:numId w:val="1"/>
                              </w:numPr>
                              <w:rPr>
                                <w:lang w:val="en-GB"/>
                              </w:rPr>
                            </w:pPr>
                            <w:r>
                              <w:rPr>
                                <w:lang w:val="en-GB"/>
                              </w:rPr>
                              <w:t>Tawny owl</w:t>
                            </w:r>
                          </w:p>
                          <w:p w:rsidR="00010673" w:rsidRDefault="00010673" w:rsidP="00272035">
                            <w:pPr>
                              <w:pStyle w:val="ListParagraph"/>
                              <w:rPr>
                                <w:lang w:val="en-GB"/>
                              </w:rPr>
                            </w:pPr>
                          </w:p>
                          <w:p w:rsidR="00010673" w:rsidRPr="00E40206" w:rsidRDefault="00010673" w:rsidP="00272035">
                            <w:pPr>
                              <w:pStyle w:val="ListParagraph"/>
                              <w:rPr>
                                <w:lang w:val="en-GB"/>
                              </w:rPr>
                            </w:pPr>
                            <w:r w:rsidRPr="00E40206">
                              <w:rPr>
                                <w:lang w:val="en-GB"/>
                              </w:rPr>
                              <w:t>Total:</w:t>
                            </w:r>
                            <w:r>
                              <w:rPr>
                                <w:lang w:val="en-GB"/>
                              </w:rPr>
                              <w:t xml:space="preserve"> 29 </w:t>
                            </w:r>
                            <w:r w:rsidRPr="00E40206">
                              <w:rPr>
                                <w:lang w:val="en-GB"/>
                              </w:rPr>
                              <w:t>species seen</w:t>
                            </w:r>
                          </w:p>
                          <w:p w:rsidR="00010673" w:rsidRDefault="00010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EC656" id="Text Box 13" o:spid="_x0000_s1029" type="#_x0000_t202" style="position:absolute;margin-left:183.75pt;margin-top:145.7pt;width:344.9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" fillcolor="white [3201]" strokeweight=".5pt">
                <v:textbox>
                  <w:txbxContent>
                    <w:p w:rsidR="00010673" w:rsidRDefault="00010673" w:rsidP="00587ECD">
                      <w:pPr>
                        <w:jc w:val="center"/>
                        <w:rPr>
                          <w:b/>
                          <w:u w:val="single"/>
                          <w:lang w:val="en-GB"/>
                        </w:rPr>
                      </w:pPr>
                      <w:r>
                        <w:rPr>
                          <w:b/>
                          <w:u w:val="single"/>
                          <w:lang w:val="en-GB"/>
                        </w:rPr>
                        <w:t>Birds seen this month!!!</w:t>
                      </w:r>
                    </w:p>
                    <w:p w:rsidR="00010673" w:rsidRPr="002B2FE3" w:rsidRDefault="00010673" w:rsidP="002B2FE3">
                      <w:pPr>
                        <w:pStyle w:val="ListParagraph"/>
                        <w:numPr>
                          <w:ilvl w:val="0"/>
                          <w:numId w:val="1"/>
                        </w:numPr>
                        <w:rPr>
                          <w:b/>
                          <w:u w:val="single"/>
                          <w:lang w:val="en-GB"/>
                        </w:rPr>
                      </w:pPr>
                      <w:r w:rsidRPr="002B2FE3">
                        <w:rPr>
                          <w:lang w:val="en-GB"/>
                        </w:rPr>
                        <w:t>Coal tit</w:t>
                      </w:r>
                      <w:r>
                        <w:rPr>
                          <w:lang w:val="en-GB"/>
                        </w:rPr>
                        <w:t xml:space="preserve">                                                         Feral pigeons</w:t>
                      </w:r>
                    </w:p>
                    <w:p w:rsidR="00A86D2D" w:rsidRPr="00A86D2D" w:rsidRDefault="00010673" w:rsidP="00A86D2D">
                      <w:pPr>
                        <w:pStyle w:val="ListParagraph"/>
                        <w:numPr>
                          <w:ilvl w:val="0"/>
                          <w:numId w:val="1"/>
                        </w:numPr>
                        <w:rPr>
                          <w:b/>
                          <w:u w:val="single"/>
                          <w:lang w:val="en-GB"/>
                        </w:rPr>
                      </w:pPr>
                      <w:r w:rsidRPr="002F24DC">
                        <w:rPr>
                          <w:lang w:val="en-GB"/>
                        </w:rPr>
                        <w:t xml:space="preserve">Ring-necked parakeet                              Magpie </w:t>
                      </w:r>
                    </w:p>
                    <w:p w:rsidR="00010673" w:rsidRPr="002B2FE3" w:rsidRDefault="00010673" w:rsidP="002B2FE3">
                      <w:pPr>
                        <w:pStyle w:val="ListParagraph"/>
                        <w:numPr>
                          <w:ilvl w:val="0"/>
                          <w:numId w:val="1"/>
                        </w:numPr>
                        <w:rPr>
                          <w:b/>
                          <w:u w:val="single"/>
                          <w:lang w:val="en-GB"/>
                        </w:rPr>
                      </w:pPr>
                      <w:r>
                        <w:rPr>
                          <w:lang w:val="en-GB"/>
                        </w:rPr>
                        <w:t>Jay                                                                Starling</w:t>
                      </w:r>
                    </w:p>
                    <w:p w:rsidR="00010673" w:rsidRPr="002B2FE3" w:rsidRDefault="00010673" w:rsidP="002B2FE3">
                      <w:pPr>
                        <w:pStyle w:val="ListParagraph"/>
                        <w:numPr>
                          <w:ilvl w:val="0"/>
                          <w:numId w:val="1"/>
                        </w:numPr>
                        <w:rPr>
                          <w:b/>
                          <w:u w:val="single"/>
                          <w:lang w:val="en-GB"/>
                        </w:rPr>
                      </w:pPr>
                      <w:r>
                        <w:rPr>
                          <w:lang w:val="en-GB"/>
                        </w:rPr>
                        <w:t>Black birds                                                  Gold crest</w:t>
                      </w:r>
                    </w:p>
                    <w:p w:rsidR="00010673" w:rsidRDefault="00010673" w:rsidP="002B2FE3">
                      <w:pPr>
                        <w:pStyle w:val="ListParagraph"/>
                        <w:numPr>
                          <w:ilvl w:val="0"/>
                          <w:numId w:val="1"/>
                        </w:numPr>
                        <w:rPr>
                          <w:lang w:val="en-GB"/>
                        </w:rPr>
                      </w:pPr>
                      <w:r w:rsidRPr="002B2FE3">
                        <w:rPr>
                          <w:lang w:val="en-GB"/>
                        </w:rPr>
                        <w:t>Song thrush</w:t>
                      </w:r>
                      <w:r>
                        <w:rPr>
                          <w:lang w:val="en-GB"/>
                        </w:rPr>
                        <w:t xml:space="preserve">                                                Black cap   </w:t>
                      </w:r>
                    </w:p>
                    <w:p w:rsidR="00010673" w:rsidRDefault="00010673" w:rsidP="002B2FE3">
                      <w:pPr>
                        <w:pStyle w:val="ListParagraph"/>
                        <w:numPr>
                          <w:ilvl w:val="0"/>
                          <w:numId w:val="1"/>
                        </w:numPr>
                        <w:rPr>
                          <w:lang w:val="en-GB"/>
                        </w:rPr>
                      </w:pPr>
                      <w:r>
                        <w:rPr>
                          <w:lang w:val="en-GB"/>
                        </w:rPr>
                        <w:t>Great spotted woodpecker                       Green woodpecker</w:t>
                      </w:r>
                    </w:p>
                    <w:p w:rsidR="00010673" w:rsidRDefault="00010673" w:rsidP="002B2FE3">
                      <w:pPr>
                        <w:pStyle w:val="ListParagraph"/>
                        <w:numPr>
                          <w:ilvl w:val="0"/>
                          <w:numId w:val="1"/>
                        </w:numPr>
                        <w:rPr>
                          <w:lang w:val="en-GB"/>
                        </w:rPr>
                      </w:pPr>
                      <w:r>
                        <w:rPr>
                          <w:lang w:val="en-GB"/>
                        </w:rPr>
                        <w:t>Great tit                                                        Crow</w:t>
                      </w:r>
                    </w:p>
                    <w:p w:rsidR="00010673" w:rsidRDefault="00010673" w:rsidP="002B2FE3">
                      <w:pPr>
                        <w:pStyle w:val="ListParagraph"/>
                        <w:numPr>
                          <w:ilvl w:val="0"/>
                          <w:numId w:val="1"/>
                        </w:numPr>
                        <w:rPr>
                          <w:lang w:val="en-GB"/>
                        </w:rPr>
                      </w:pPr>
                      <w:r>
                        <w:rPr>
                          <w:lang w:val="en-GB"/>
                        </w:rPr>
                        <w:t>Dunnock                                                      Jackdaw</w:t>
                      </w:r>
                    </w:p>
                    <w:p w:rsidR="00010673" w:rsidRPr="002B2FE3" w:rsidRDefault="00010673" w:rsidP="002B2FE3">
                      <w:pPr>
                        <w:pStyle w:val="ListParagraph"/>
                        <w:numPr>
                          <w:ilvl w:val="0"/>
                          <w:numId w:val="1"/>
                        </w:numPr>
                        <w:rPr>
                          <w:lang w:val="en-GB"/>
                        </w:rPr>
                      </w:pPr>
                      <w:r>
                        <w:rPr>
                          <w:lang w:val="en-GB"/>
                        </w:rPr>
                        <w:t>Robin                                                            Collar dove</w:t>
                      </w:r>
                    </w:p>
                    <w:p w:rsidR="00010673" w:rsidRDefault="00010673" w:rsidP="002B2FE3">
                      <w:pPr>
                        <w:pStyle w:val="ListParagraph"/>
                        <w:numPr>
                          <w:ilvl w:val="0"/>
                          <w:numId w:val="1"/>
                        </w:numPr>
                        <w:rPr>
                          <w:lang w:val="en-GB"/>
                        </w:rPr>
                      </w:pPr>
                      <w:r>
                        <w:rPr>
                          <w:lang w:val="en-GB"/>
                        </w:rPr>
                        <w:t xml:space="preserve">Wren                                                             Nuthatch                                                         </w:t>
                      </w:r>
                    </w:p>
                    <w:p w:rsidR="00010673" w:rsidRDefault="00010673" w:rsidP="002B2FE3">
                      <w:pPr>
                        <w:pStyle w:val="ListParagraph"/>
                        <w:numPr>
                          <w:ilvl w:val="0"/>
                          <w:numId w:val="1"/>
                        </w:numPr>
                        <w:rPr>
                          <w:lang w:val="en-GB"/>
                        </w:rPr>
                      </w:pPr>
                      <w:r>
                        <w:rPr>
                          <w:lang w:val="en-GB"/>
                        </w:rPr>
                        <w:t>Chaffinch                                                     Sparrow hawk (male only)</w:t>
                      </w:r>
                    </w:p>
                    <w:p w:rsidR="00010673" w:rsidRDefault="00010673" w:rsidP="002B2FE3">
                      <w:pPr>
                        <w:pStyle w:val="ListParagraph"/>
                        <w:numPr>
                          <w:ilvl w:val="0"/>
                          <w:numId w:val="1"/>
                        </w:numPr>
                        <w:rPr>
                          <w:lang w:val="en-GB"/>
                        </w:rPr>
                      </w:pPr>
                      <w:r>
                        <w:rPr>
                          <w:lang w:val="en-GB"/>
                        </w:rPr>
                        <w:t>Goldfinch                                                    Siskin</w:t>
                      </w:r>
                    </w:p>
                    <w:p w:rsidR="00010673" w:rsidRDefault="00010673" w:rsidP="00010673">
                      <w:pPr>
                        <w:pStyle w:val="ListParagraph"/>
                        <w:numPr>
                          <w:ilvl w:val="0"/>
                          <w:numId w:val="1"/>
                        </w:numPr>
                        <w:rPr>
                          <w:lang w:val="en-GB"/>
                        </w:rPr>
                      </w:pPr>
                      <w:r w:rsidRPr="00B07B0C">
                        <w:rPr>
                          <w:lang w:val="en-GB"/>
                        </w:rPr>
                        <w:t xml:space="preserve">Greenfinch                                                  Pied wagtail                                                             </w:t>
                      </w:r>
                    </w:p>
                    <w:p w:rsidR="00010673" w:rsidRDefault="00010673" w:rsidP="00010673">
                      <w:pPr>
                        <w:pStyle w:val="ListParagraph"/>
                        <w:numPr>
                          <w:ilvl w:val="0"/>
                          <w:numId w:val="1"/>
                        </w:numPr>
                        <w:rPr>
                          <w:lang w:val="en-GB"/>
                        </w:rPr>
                      </w:pPr>
                      <w:r w:rsidRPr="00B07B0C">
                        <w:rPr>
                          <w:lang w:val="en-GB"/>
                        </w:rPr>
                        <w:t xml:space="preserve">Grey wagtail                     </w:t>
                      </w:r>
                      <w:r>
                        <w:rPr>
                          <w:lang w:val="en-GB"/>
                        </w:rPr>
                        <w:t xml:space="preserve">                          Long-tailed tit</w:t>
                      </w:r>
                    </w:p>
                    <w:p w:rsidR="00010673" w:rsidRPr="00B07B0C" w:rsidRDefault="00010673" w:rsidP="00010673">
                      <w:pPr>
                        <w:pStyle w:val="ListParagraph"/>
                        <w:numPr>
                          <w:ilvl w:val="0"/>
                          <w:numId w:val="1"/>
                        </w:numPr>
                        <w:rPr>
                          <w:lang w:val="en-GB"/>
                        </w:rPr>
                      </w:pPr>
                      <w:r>
                        <w:rPr>
                          <w:lang w:val="en-GB"/>
                        </w:rPr>
                        <w:t>Tawny owl</w:t>
                      </w:r>
                    </w:p>
                    <w:p w:rsidR="00010673" w:rsidRDefault="00010673" w:rsidP="00272035">
                      <w:pPr>
                        <w:pStyle w:val="ListParagraph"/>
                        <w:rPr>
                          <w:lang w:val="en-GB"/>
                        </w:rPr>
                      </w:pPr>
                    </w:p>
                    <w:p w:rsidR="00010673" w:rsidRPr="00E40206" w:rsidRDefault="00010673" w:rsidP="00272035">
                      <w:pPr>
                        <w:pStyle w:val="ListParagraph"/>
                        <w:rPr>
                          <w:lang w:val="en-GB"/>
                        </w:rPr>
                      </w:pPr>
                      <w:r w:rsidRPr="00E40206">
                        <w:rPr>
                          <w:lang w:val="en-GB"/>
                        </w:rPr>
                        <w:t>Total:</w:t>
                      </w:r>
                      <w:r>
                        <w:rPr>
                          <w:lang w:val="en-GB"/>
                        </w:rPr>
                        <w:t xml:space="preserve"> 29 </w:t>
                      </w:r>
                      <w:r w:rsidRPr="00E40206">
                        <w:rPr>
                          <w:lang w:val="en-GB"/>
                        </w:rPr>
                        <w:t>species seen</w:t>
                      </w:r>
                    </w:p>
                    <w:p w:rsidR="00010673" w:rsidRDefault="00010673"/>
                  </w:txbxContent>
                </v:textbox>
                <w10:wrap anchorx="margin"/>
              </v:shape>
            </w:pict>
          </mc:Fallback>
        </mc:AlternateContent>
      </w:r>
      <w:r w:rsidR="00A86D2D">
        <w:rPr>
          <w:noProof/>
          <w:lang w:val="en-GB" w:eastAsia="en-GB"/>
        </w:rPr>
        <w:drawing>
          <wp:inline distT="0" distB="0" distL="0" distR="0" wp14:anchorId="3639F85F" wp14:editId="68FA37DD">
            <wp:extent cx="2741242" cy="1828800"/>
            <wp:effectExtent l="0" t="0" r="2540" b="0"/>
            <wp:docPr id="5" name="Picture 5" descr="http://www.vogelwarte.ch/assets/images/vogeldb/artbilder/700px/383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gelwarte.ch/assets/images/vogeldb/artbilder/700px/3830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613" cy="1836386"/>
                    </a:xfrm>
                    <a:prstGeom prst="rect">
                      <a:avLst/>
                    </a:prstGeom>
                    <a:noFill/>
                    <a:ln>
                      <a:noFill/>
                    </a:ln>
                  </pic:spPr>
                </pic:pic>
              </a:graphicData>
            </a:graphic>
          </wp:inline>
        </w:drawing>
      </w:r>
    </w:p>
    <w:p w:rsidR="002F24DC" w:rsidRPr="00320A67" w:rsidRDefault="002F24DC">
      <w:pPr>
        <w:rPr>
          <w:noProof/>
          <w:lang w:val="en-GB" w:eastAsia="en-GB"/>
        </w:rPr>
      </w:pPr>
    </w:p>
    <w:p w:rsidR="00320A67" w:rsidRPr="00B07B0C" w:rsidRDefault="00320A67">
      <w:pPr>
        <w:rPr>
          <w:b/>
          <w:sz w:val="24"/>
          <w:szCs w:val="24"/>
        </w:rPr>
      </w:pPr>
      <w:r w:rsidRPr="00320A67">
        <w:t xml:space="preserve"> </w: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CC657C" w:rsidRDefault="00CC657C">
      <w:pPr>
        <w:rPr>
          <w:b/>
          <w:color w:val="FF0000"/>
          <w:sz w:val="40"/>
          <w:szCs w:val="40"/>
          <w:u w:val="single"/>
          <w14:textOutline w14:w="12700" w14:cap="flat" w14:cmpd="sng" w14:algn="ctr">
            <w14:solidFill>
              <w14:schemeClr w14:val="accent4"/>
            </w14:solidFill>
            <w14:prstDash w14:val="solid"/>
            <w14:round/>
          </w14:textOutline>
        </w:rPr>
      </w:pPr>
      <w:r w:rsidRPr="00CC657C">
        <w:rPr>
          <w:b/>
          <w:color w:val="FF0000"/>
          <w:sz w:val="40"/>
          <w:szCs w:val="40"/>
          <w:u w:val="single"/>
          <w14:textOutline w14:w="12700" w14:cap="flat" w14:cmpd="sng" w14:algn="ctr">
            <w14:solidFill>
              <w14:schemeClr w14:val="accent4"/>
            </w14:solidFill>
            <w14:prstDash w14:val="solid"/>
            <w14:round/>
          </w14:textOutline>
        </w:rPr>
        <w:lastRenderedPageBreak/>
        <w:t>Our winter migrants</w:t>
      </w:r>
      <w:r w:rsidR="001E3DBC">
        <w:rPr>
          <w:b/>
          <w:color w:val="FF0000"/>
          <w:sz w:val="40"/>
          <w:szCs w:val="40"/>
          <w:u w:val="single"/>
          <w14:textOutline w14:w="12700" w14:cap="flat" w14:cmpd="sng" w14:algn="ctr">
            <w14:solidFill>
              <w14:schemeClr w14:val="accent4"/>
            </w14:solidFill>
            <w14:prstDash w14:val="solid"/>
            <w14:round/>
          </w14:textOutline>
        </w:rPr>
        <w:t xml:space="preserve"> UPDATE!!!</w:t>
      </w:r>
    </w:p>
    <w:p w:rsidR="00A86D2D" w:rsidRDefault="00CC657C">
      <w:pPr>
        <w:rPr>
          <w:b/>
          <w:sz w:val="36"/>
          <w:szCs w:val="36"/>
          <w:u w:val="singl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far this year only one Redwing has returned from its summer vacation in Scandinavia. We are expecting as many as 29 more. </w:t>
      </w:r>
      <w:r w:rsidR="001E3DB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for the last 2 weeks we have had a pair of Black Cap visiting the feeders, which we will be posting pictures and videos</w:t>
      </w:r>
      <w:r w:rsidR="00A86D2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on our website soon. We also have had a wintering song thrush, which has turned up. Unfortunately we don’t have any resident song thrushes any more as the</w:t>
      </w:r>
      <w:r w:rsidR="001E59B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w:t>
      </w:r>
      <w:r w:rsidR="00A86D2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population in the UK is declining at an alarming rate. This is thought to be due to habitat loss and people cutting down bushes too early after spring and exposing their nests and chicks.</w:t>
      </w:r>
    </w:p>
    <w:p w:rsidR="001D3504" w:rsidRDefault="001D3504">
      <w:pPr>
        <w:rPr>
          <w:b/>
          <w:sz w:val="36"/>
          <w:szCs w:val="36"/>
          <w:u w:val="single"/>
        </w:rPr>
      </w:pPr>
      <w:r w:rsidRPr="001D4447">
        <w:rPr>
          <w:b/>
          <w:sz w:val="36"/>
          <w:szCs w:val="36"/>
          <w:u w:val="single"/>
        </w:rPr>
        <w:t xml:space="preserve">We would love </w:t>
      </w:r>
      <w:r w:rsidR="001D4447" w:rsidRPr="001D4447">
        <w:rPr>
          <w:b/>
          <w:sz w:val="36"/>
          <w:szCs w:val="36"/>
          <w:u w:val="single"/>
        </w:rPr>
        <w:t xml:space="preserve">you </w:t>
      </w:r>
      <w:r w:rsidRPr="001D4447">
        <w:rPr>
          <w:b/>
          <w:sz w:val="36"/>
          <w:szCs w:val="36"/>
          <w:u w:val="single"/>
        </w:rPr>
        <w:t xml:space="preserve">to join in with </w:t>
      </w:r>
      <w:r w:rsidR="00CC657C">
        <w:rPr>
          <w:b/>
          <w:sz w:val="36"/>
          <w:szCs w:val="36"/>
          <w:u w:val="single"/>
        </w:rPr>
        <w:t>our winter migrant watch.</w:t>
      </w:r>
      <w:r w:rsidRPr="001D4447">
        <w:rPr>
          <w:b/>
          <w:sz w:val="36"/>
          <w:szCs w:val="36"/>
          <w:u w:val="single"/>
        </w:rPr>
        <w:t xml:space="preserve"> Go to our website to find out more.</w:t>
      </w:r>
      <w:r w:rsidR="001D4447" w:rsidRPr="001D4447">
        <w:rPr>
          <w:b/>
          <w:sz w:val="36"/>
          <w:szCs w:val="36"/>
          <w:u w:val="single"/>
        </w:rPr>
        <w:t xml:space="preserve"> </w:t>
      </w:r>
      <w:r w:rsidR="001D4447" w:rsidRPr="001D4447">
        <w:rPr>
          <w:b/>
          <w:sz w:val="36"/>
          <w:szCs w:val="36"/>
        </w:rPr>
        <w:t xml:space="preserve"> theworldofbirds.weebly.com</w:t>
      </w: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w:t>
      </w:r>
      <w:r w:rsidR="001E3DBC">
        <w:rPr>
          <w:b/>
          <w:sz w:val="36"/>
          <w:szCs w:val="36"/>
          <w:u w:val="single"/>
        </w:rPr>
        <w:t>April</w:t>
      </w:r>
      <w:r w:rsidR="001461EB">
        <w:rPr>
          <w:b/>
          <w:sz w:val="36"/>
          <w:szCs w:val="36"/>
          <w:u w:val="single"/>
        </w:rPr>
        <w:t xml:space="preserve"> 2015</w:t>
      </w:r>
      <w:r w:rsidR="00F25646">
        <w:rPr>
          <w:b/>
          <w:sz w:val="36"/>
          <w:szCs w:val="36"/>
          <w:u w:val="single"/>
        </w:rPr>
        <w:t xml:space="preserve"> for any inconv</w:t>
      </w:r>
      <w:bookmarkStart w:id="0" w:name="_GoBack"/>
      <w:bookmarkEnd w:id="0"/>
      <w:r w:rsidR="00F25646">
        <w:rPr>
          <w:b/>
          <w:sz w:val="36"/>
          <w:szCs w:val="36"/>
          <w:u w:val="single"/>
        </w:rPr>
        <w:t>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10673"/>
    <w:rsid w:val="000212EE"/>
    <w:rsid w:val="00036D81"/>
    <w:rsid w:val="00075D7C"/>
    <w:rsid w:val="00084090"/>
    <w:rsid w:val="000841E1"/>
    <w:rsid w:val="00091231"/>
    <w:rsid w:val="000D2138"/>
    <w:rsid w:val="000E5B4C"/>
    <w:rsid w:val="0013622C"/>
    <w:rsid w:val="001461EB"/>
    <w:rsid w:val="001D3504"/>
    <w:rsid w:val="001D4447"/>
    <w:rsid w:val="001E3DBC"/>
    <w:rsid w:val="001E59BF"/>
    <w:rsid w:val="00220D64"/>
    <w:rsid w:val="002502D5"/>
    <w:rsid w:val="00272035"/>
    <w:rsid w:val="002845B9"/>
    <w:rsid w:val="002B2FE3"/>
    <w:rsid w:val="002C121B"/>
    <w:rsid w:val="002C5BDD"/>
    <w:rsid w:val="002F24DC"/>
    <w:rsid w:val="00320A67"/>
    <w:rsid w:val="003401FE"/>
    <w:rsid w:val="00360617"/>
    <w:rsid w:val="00384157"/>
    <w:rsid w:val="00385A6A"/>
    <w:rsid w:val="0039588E"/>
    <w:rsid w:val="00453AF4"/>
    <w:rsid w:val="00464641"/>
    <w:rsid w:val="00466705"/>
    <w:rsid w:val="0058566A"/>
    <w:rsid w:val="00587ECD"/>
    <w:rsid w:val="005D62E9"/>
    <w:rsid w:val="00602297"/>
    <w:rsid w:val="006056B5"/>
    <w:rsid w:val="00687055"/>
    <w:rsid w:val="006F73B4"/>
    <w:rsid w:val="00702E38"/>
    <w:rsid w:val="00737BBC"/>
    <w:rsid w:val="00741804"/>
    <w:rsid w:val="008011AD"/>
    <w:rsid w:val="008169E6"/>
    <w:rsid w:val="00864B0F"/>
    <w:rsid w:val="008C2257"/>
    <w:rsid w:val="00900F37"/>
    <w:rsid w:val="00967FC8"/>
    <w:rsid w:val="009D53AD"/>
    <w:rsid w:val="009F2FD5"/>
    <w:rsid w:val="00A86D2D"/>
    <w:rsid w:val="00B07B0C"/>
    <w:rsid w:val="00B901BF"/>
    <w:rsid w:val="00BD182D"/>
    <w:rsid w:val="00C03DF4"/>
    <w:rsid w:val="00C13643"/>
    <w:rsid w:val="00C856F0"/>
    <w:rsid w:val="00CA0E0C"/>
    <w:rsid w:val="00CC657C"/>
    <w:rsid w:val="00DF767F"/>
    <w:rsid w:val="00E40206"/>
    <w:rsid w:val="00E6250C"/>
    <w:rsid w:val="00E930BC"/>
    <w:rsid w:val="00E94E6B"/>
    <w:rsid w:val="00EA6CF2"/>
    <w:rsid w:val="00ED045A"/>
    <w:rsid w:val="00EF0AA9"/>
    <w:rsid w:val="00EF42EC"/>
    <w:rsid w:val="00F0378A"/>
    <w:rsid w:val="00F2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43126027-DD93-4671-8534-60C198B1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98</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4</cp:revision>
  <cp:lastPrinted>2012-08-02T20:18:00Z</cp:lastPrinted>
  <dcterms:created xsi:type="dcterms:W3CDTF">2015-01-24T09:24:00Z</dcterms:created>
  <dcterms:modified xsi:type="dcterms:W3CDTF">2015-01-24T11:02:00Z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