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B15541"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fill o:detectmouseclick="t"/>
                <v:textbox style="mso-fit-shape-to-text:t">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EF0AA9" w:rsidRPr="00C03DF4">
        <w:rPr>
          <w:rFonts w:ascii="Arabic Typesetting" w:hAnsi="Arabic Typesetting" w:cs="Arabic Typesetting"/>
          <w:color w:val="auto"/>
          <w:sz w:val="22"/>
          <w:szCs w:val="22"/>
        </w:rPr>
        <w:t>iSSUE: 1</w:t>
      </w:r>
    </w:p>
    <w:p w:rsidR="00EF0AA9" w:rsidRPr="00C03DF4" w:rsidRDefault="00EF0AA9" w:rsidP="00EF0AA9">
      <w:pPr>
        <w:pStyle w:val="Title"/>
        <w:rPr>
          <w:rFonts w:ascii="Arabic Typesetting" w:hAnsi="Arabic Typesetting" w:cs="Arabic Typesetting"/>
          <w:color w:val="auto"/>
          <w:sz w:val="22"/>
          <w:szCs w:val="22"/>
        </w:rPr>
      </w:pPr>
      <w:r w:rsidRPr="00C03DF4">
        <w:rPr>
          <w:rFonts w:ascii="Arabic Typesetting" w:hAnsi="Arabic Typesetting" w:cs="Arabic Typesetting"/>
          <w:color w:val="auto"/>
          <w:sz w:val="22"/>
          <w:szCs w:val="22"/>
        </w:rPr>
        <w:t>dATE: 21</w:t>
      </w:r>
      <w:r w:rsidRPr="00C03DF4">
        <w:rPr>
          <w:rFonts w:ascii="Arabic Typesetting" w:hAnsi="Arabic Typesetting" w:cs="Arabic Typesetting"/>
          <w:color w:val="auto"/>
          <w:sz w:val="22"/>
          <w:szCs w:val="22"/>
          <w:vertAlign w:val="superscript"/>
        </w:rPr>
        <w:t>ST</w:t>
      </w:r>
      <w:r w:rsidRPr="00C03DF4">
        <w:rPr>
          <w:rFonts w:ascii="Arabic Typesetting" w:hAnsi="Arabic Typesetting" w:cs="Arabic Typesetting"/>
          <w:color w:val="auto"/>
          <w:sz w:val="22"/>
          <w:szCs w:val="22"/>
        </w:rPr>
        <w:t xml:space="preserve"> DECEMBER 2013</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436245</wp:posOffset>
                </wp:positionV>
                <wp:extent cx="2229485" cy="6558280"/>
                <wp:effectExtent l="0" t="0" r="0" b="1397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29485" cy="6558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EF0AA9" w:rsidRPr="00EF0AA9" w:rsidRDefault="00EF0AA9" w:rsidP="00EF0AA9">
                                  <w:pPr>
                                    <w:pStyle w:val="BlockText"/>
                                  </w:pPr>
                                </w:p>
                                <w:p w:rsidR="00EF0AA9" w:rsidRPr="00EF0AA9" w:rsidRDefault="00EF0AA9" w:rsidP="00EF0AA9">
                                  <w:pPr>
                                    <w:pStyle w:val="BlockText"/>
                                  </w:pPr>
                                  <w:r>
                                    <w:t xml:space="preserve">The smallest bird in England is the Gold crest, however this isn’t the smallest bird in the world as that falls to the Bee Hummingbird. </w:t>
                                  </w:r>
                                </w:p>
                                <w:p w:rsidR="00EF0AA9" w:rsidRDefault="00EF0AA9" w:rsidP="00EF0AA9">
                                  <w:pPr>
                                    <w:pStyle w:val="BlockText"/>
                                    <w:ind w:left="0"/>
                                    <w:rPr>
                                      <w:noProof/>
                                      <w:color w:val="0000FF"/>
                                      <w:lang w:val="en-GB" w:eastAsia="en-GB"/>
                                    </w:rPr>
                                  </w:pPr>
                                </w:p>
                                <w:p w:rsidR="00360617" w:rsidRDefault="00EF0AA9" w:rsidP="00EF0AA9">
                                  <w:pPr>
                                    <w:pStyle w:val="BlockText"/>
                                  </w:pPr>
                                  <w:r>
                                    <w:rPr>
                                      <w:noProof/>
                                      <w:color w:val="0000FF"/>
                                      <w:lang w:val="en-GB" w:eastAsia="en-GB"/>
                                    </w:rPr>
                                    <w:drawing>
                                      <wp:inline distT="0" distB="0" distL="0" distR="0" wp14:anchorId="4B873E57" wp14:editId="1E6F707D">
                                        <wp:extent cx="1864536" cy="1440673"/>
                                        <wp:effectExtent l="0" t="0" r="2540" b="7620"/>
                                        <wp:docPr id="2" name="irc_mi" descr="http://moumn.org/gallery/pictures/5355_Bee_Hummingbir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umn.org/gallery/pictures/5355_Bee_Hummingbird.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875" cy="1464115"/>
                                                </a:xfrm>
                                                <a:prstGeom prst="rect">
                                                  <a:avLst/>
                                                </a:prstGeom>
                                                <a:noFill/>
                                                <a:ln>
                                                  <a:noFill/>
                                                </a:ln>
                                              </pic:spPr>
                                            </pic:pic>
                                          </a:graphicData>
                                        </a:graphic>
                                      </wp:inline>
                                    </w:drawing>
                                  </w: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r>
                                    <w:t>th</w:t>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702E38">
                                  <w:r>
                                    <w:rPr>
                                      <w:noProof/>
                                      <w:color w:val="0000FF"/>
                                      <w:lang w:val="en-GB" w:eastAsia="en-GB"/>
                                    </w:rPr>
                                    <w:drawing>
                                      <wp:inline distT="0" distB="0" distL="0" distR="0" wp14:anchorId="6F8F1B11" wp14:editId="600E4353">
                                        <wp:extent cx="2190800" cy="1642172"/>
                                        <wp:effectExtent l="0" t="0" r="0" b="0"/>
                                        <wp:docPr id="5" name="irc_mi" descr="http://forum.wexphotographic.com/pictures%5CGoldcres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orum.wexphotographic.com/pictures%5CGoldcres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800" cy="1642172"/>
                                                </a:xfrm>
                                                <a:prstGeom prst="rect">
                                                  <a:avLst/>
                                                </a:prstGeom>
                                                <a:noFill/>
                                                <a:ln>
                                                  <a:noFill/>
                                                </a:ln>
                                              </pic:spPr>
                                            </pic:pic>
                                          </a:graphicData>
                                        </a:graphic>
                                      </wp:inline>
                                    </w:drawing>
                                  </w:r>
                                </w:p>
                              </w:tc>
                            </w:tr>
                          </w:tbl>
                          <w:p w:rsidR="00360617" w:rsidRDefault="00360617"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34.35pt;width:175.55pt;height:516.4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EF0AA9" w:rsidRPr="00EF0AA9" w:rsidRDefault="00EF0AA9" w:rsidP="00EF0AA9">
                            <w:pPr>
                              <w:pStyle w:val="BlockText"/>
                            </w:pPr>
                          </w:p>
                          <w:p w:rsidR="00EF0AA9" w:rsidRPr="00EF0AA9" w:rsidRDefault="00EF0AA9" w:rsidP="00EF0AA9">
                            <w:pPr>
                              <w:pStyle w:val="BlockText"/>
                            </w:pPr>
                            <w:r>
                              <w:t xml:space="preserve">The smallest bird in England is the Gold crest, however this isn’t the smallest bird in the world as that falls to the Bee Hummingbird. </w:t>
                            </w:r>
                          </w:p>
                          <w:p w:rsidR="00EF0AA9" w:rsidRDefault="00EF0AA9" w:rsidP="00EF0AA9">
                            <w:pPr>
                              <w:pStyle w:val="BlockText"/>
                              <w:ind w:left="0"/>
                              <w:rPr>
                                <w:noProof/>
                                <w:color w:val="0000FF"/>
                                <w:lang w:val="en-GB" w:eastAsia="en-GB"/>
                              </w:rPr>
                            </w:pPr>
                          </w:p>
                          <w:p w:rsidR="00360617" w:rsidRDefault="00EF0AA9" w:rsidP="00EF0AA9">
                            <w:pPr>
                              <w:pStyle w:val="BlockText"/>
                            </w:pPr>
                            <w:r>
                              <w:rPr>
                                <w:noProof/>
                                <w:color w:val="0000FF"/>
                                <w:lang w:val="en-GB" w:eastAsia="en-GB"/>
                              </w:rPr>
                              <w:drawing>
                                <wp:inline distT="0" distB="0" distL="0" distR="0" wp14:anchorId="4B873E57" wp14:editId="1E6F707D">
                                  <wp:extent cx="1864536" cy="1440673"/>
                                  <wp:effectExtent l="0" t="0" r="2540" b="7620"/>
                                  <wp:docPr id="2" name="irc_mi" descr="http://moumn.org/gallery/pictures/5355_Bee_Hummingbir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umn.org/gallery/pictures/5355_Bee_Hummingbird.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875" cy="1464115"/>
                                          </a:xfrm>
                                          <a:prstGeom prst="rect">
                                            <a:avLst/>
                                          </a:prstGeom>
                                          <a:noFill/>
                                          <a:ln>
                                            <a:noFill/>
                                          </a:ln>
                                        </pic:spPr>
                                      </pic:pic>
                                    </a:graphicData>
                                  </a:graphic>
                                </wp:inline>
                              </w:drawing>
                            </w: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r>
                              <w:t>th</w:t>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702E38">
                            <w:r>
                              <w:rPr>
                                <w:noProof/>
                                <w:color w:val="0000FF"/>
                                <w:lang w:val="en-GB" w:eastAsia="en-GB"/>
                              </w:rPr>
                              <w:drawing>
                                <wp:inline distT="0" distB="0" distL="0" distR="0" wp14:anchorId="6F8F1B11" wp14:editId="600E4353">
                                  <wp:extent cx="2190800" cy="1642172"/>
                                  <wp:effectExtent l="0" t="0" r="0" b="0"/>
                                  <wp:docPr id="5" name="irc_mi" descr="http://forum.wexphotographic.com/pictures%5CGoldcres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orum.wexphotographic.com/pictures%5CGoldcres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800" cy="1642172"/>
                                          </a:xfrm>
                                          <a:prstGeom prst="rect">
                                            <a:avLst/>
                                          </a:prstGeom>
                                          <a:noFill/>
                                          <a:ln>
                                            <a:noFill/>
                                          </a:ln>
                                        </pic:spPr>
                                      </pic:pic>
                                    </a:graphicData>
                                  </a:graphic>
                                </wp:inline>
                              </w:drawing>
                            </w:r>
                          </w:p>
                        </w:tc>
                      </w:tr>
                    </w:tbl>
                    <w:p w:rsidR="00360617" w:rsidRDefault="00360617"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 xml:space="preserve">Welcome to the first of many newsletters from the world of birds. This will have fun facts and much more. We thank you for signing up to the newsletter and hope you are not disappointed by what you see here. Please email us if you have any inquires at </w:t>
      </w:r>
      <w:hyperlink r:id="rId11"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8011AD">
      <w:pPr>
        <w:pStyle w:val="Heading2"/>
        <w:rPr>
          <w:b/>
          <w:u w:val="single"/>
        </w:rPr>
      </w:pPr>
      <w:r w:rsidRPr="00C03DF4">
        <w:rPr>
          <w:b/>
          <w:u w:val="single"/>
        </w:rPr>
        <w:t>1</w:t>
      </w:r>
      <w:r w:rsidR="00464641" w:rsidRPr="00C03DF4">
        <w:rPr>
          <w:b/>
          <w:u w:val="single"/>
        </w:rPr>
        <w:t>4 for m</w:t>
      </w:r>
      <w:r w:rsidR="00EF42EC" w:rsidRPr="00C03DF4">
        <w:rPr>
          <w:b/>
          <w:u w:val="single"/>
        </w:rPr>
        <w:t xml:space="preserve">y </w:t>
      </w:r>
      <w:r w:rsidR="00464641" w:rsidRPr="00C03DF4">
        <w:rPr>
          <w:b/>
          <w:u w:val="single"/>
        </w:rPr>
        <w:t>top 15 most favourite birds is,</w:t>
      </w:r>
    </w:p>
    <w:p w:rsidR="00464641" w:rsidRDefault="00464641">
      <w:pPr>
        <w:pStyle w:val="Heading3"/>
        <w:rPr>
          <w:b w:val="0"/>
          <w:bCs w:val="0"/>
        </w:rPr>
      </w:pPr>
      <w:r w:rsidRPr="00C03DF4">
        <w:rPr>
          <w:b w:val="0"/>
          <w:bCs w:val="0"/>
          <w:color w:val="auto"/>
        </w:rPr>
        <w:t xml:space="preserve">The sulphur-Crested cockatoo, to find out more pay a visit to our website </w:t>
      </w:r>
      <w:hyperlink r:id="rId12" w:history="1">
        <w:r w:rsidRPr="00091231">
          <w:rPr>
            <w:rStyle w:val="Hyperlink"/>
            <w:b w:val="0"/>
            <w:bCs w:val="0"/>
            <w:color w:val="FF0000"/>
          </w:rPr>
          <w:t>http://theworldofbirds.weebly.com</w:t>
        </w:r>
      </w:hyperlink>
      <w:r w:rsidRPr="00091231">
        <w:rPr>
          <w:b w:val="0"/>
          <w:bCs w:val="0"/>
          <w:color w:val="FF0000"/>
        </w:rPr>
        <w:t xml:space="preserve"> </w:t>
      </w:r>
      <w:bookmarkStart w:id="0" w:name="_GoBack"/>
      <w:bookmarkEnd w:id="0"/>
    </w:p>
    <w:p w:rsidR="00464641" w:rsidRDefault="00464641">
      <w:pPr>
        <w:pStyle w:val="Heading3"/>
        <w:rPr>
          <w:b w:val="0"/>
          <w:bCs w:val="0"/>
        </w:rPr>
      </w:pPr>
      <w:r>
        <w:rPr>
          <w:b w:val="0"/>
          <w:bCs w:val="0"/>
          <w:noProof/>
          <w:lang w:val="en-GB" w:eastAsia="en-GB"/>
        </w:rPr>
        <mc:AlternateContent>
          <mc:Choice Requires="wps">
            <w:drawing>
              <wp:anchor distT="0" distB="0" distL="114300" distR="114300" simplePos="0" relativeHeight="251667456" behindDoc="0" locked="0" layoutInCell="1" allowOverlap="1" wp14:anchorId="5F6D936B" wp14:editId="09BD6A15">
                <wp:simplePos x="0" y="0"/>
                <wp:positionH relativeFrom="margin">
                  <wp:posOffset>180340</wp:posOffset>
                </wp:positionH>
                <wp:positionV relativeFrom="paragraph">
                  <wp:posOffset>1252608</wp:posOffset>
                </wp:positionV>
                <wp:extent cx="1868271" cy="243401"/>
                <wp:effectExtent l="0" t="0" r="17780" b="23495"/>
                <wp:wrapNone/>
                <wp:docPr id="11" name="Text Box 11"/>
                <wp:cNvGraphicFramePr/>
                <a:graphic xmlns:a="http://schemas.openxmlformats.org/drawingml/2006/main">
                  <a:graphicData uri="http://schemas.microsoft.com/office/word/2010/wordprocessingShape">
                    <wps:wsp>
                      <wps:cNvSpPr txBox="1"/>
                      <wps:spPr>
                        <a:xfrm>
                          <a:off x="0" y="0"/>
                          <a:ext cx="1868271" cy="2434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641" w:rsidRPr="00464641" w:rsidRDefault="00464641">
                            <w:pPr>
                              <w:rPr>
                                <w:lang w:val="en-GB"/>
                              </w:rPr>
                            </w:pPr>
                            <w:r>
                              <w:rPr>
                                <w:lang w:val="en-GB"/>
                              </w:rPr>
                              <w:t xml:space="preserve">This </w:t>
                            </w:r>
                            <w:r w:rsidR="002B2FE3">
                              <w:rPr>
                                <w:lang w:val="en-GB"/>
                              </w:rPr>
                              <w:t>is a Bee Humm</w:t>
                            </w:r>
                            <w:r>
                              <w:rPr>
                                <w:lang w:val="en-GB"/>
                              </w:rPr>
                              <w:t>ingbird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D936B" id="Text Box 11" o:spid="_x0000_s1028" type="#_x0000_t202" style="position:absolute;margin-left:14.2pt;margin-top:98.65pt;width:147.1pt;height:19.1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" fillcolor="white [3201]" strokeweight=".5pt">
                <v:textbox>
                  <w:txbxContent>
                    <w:p w:rsidR="00464641" w:rsidRPr="00464641" w:rsidRDefault="00464641">
                      <w:pPr>
                        <w:rPr>
                          <w:lang w:val="en-GB"/>
                        </w:rPr>
                      </w:pPr>
                      <w:r>
                        <w:rPr>
                          <w:lang w:val="en-GB"/>
                        </w:rPr>
                        <w:t xml:space="preserve">This </w:t>
                      </w:r>
                      <w:r w:rsidR="002B2FE3">
                        <w:rPr>
                          <w:lang w:val="en-GB"/>
                        </w:rPr>
                        <w:t>is a Bee Humm</w:t>
                      </w:r>
                      <w:r>
                        <w:rPr>
                          <w:lang w:val="en-GB"/>
                        </w:rPr>
                        <w:t>ingbird</w:t>
                      </w:r>
                    </w:p>
                  </w:txbxContent>
                </v:textbox>
                <w10:wrap anchorx="margin"/>
              </v:shape>
            </w:pict>
          </mc:Fallback>
        </mc:AlternateContent>
      </w:r>
      <w:r>
        <w:rPr>
          <w:b w:val="0"/>
          <w:bCs w:val="0"/>
        </w:rPr>
        <w:t xml:space="preserve"> </w:t>
      </w:r>
      <w:r>
        <w:rPr>
          <w:noProof/>
          <w:color w:val="0000FF"/>
          <w:lang w:val="en-GB" w:eastAsia="en-GB"/>
        </w:rPr>
        <w:drawing>
          <wp:inline distT="0" distB="0" distL="0" distR="0" wp14:anchorId="429B64EC" wp14:editId="5E7B7B8A">
            <wp:extent cx="1392799" cy="2091937"/>
            <wp:effectExtent l="0" t="0" r="0" b="3810"/>
            <wp:docPr id="9" name="irc_mi" descr="http://upload.wikimedia.org/wikipedia/commons/d/db/Sulphur_Crested_Cockatoo_Nov1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d/db/Sulphur_Crested_Cockatoo_Nov1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125" cy="2098434"/>
                    </a:xfrm>
                    <a:prstGeom prst="rect">
                      <a:avLst/>
                    </a:prstGeom>
                    <a:noFill/>
                    <a:ln>
                      <a:noFill/>
                    </a:ln>
                  </pic:spPr>
                </pic:pic>
              </a:graphicData>
            </a:graphic>
          </wp:inline>
        </w:drawing>
      </w:r>
    </w:p>
    <w:p w:rsidR="00360617" w:rsidRDefault="00687055">
      <w:pPr>
        <w:rPr>
          <w:noProof/>
        </w:rPr>
      </w:pPr>
      <w:r>
        <w:rPr>
          <w:noProof/>
          <w:lang w:val="en-GB" w:eastAsia="en-GB"/>
        </w:rPr>
        <mc:AlternateContent>
          <mc:Choice Requires="wps">
            <w:drawing>
              <wp:anchor distT="0" distB="0" distL="114300" distR="114300" simplePos="0" relativeHeight="251668480" behindDoc="0" locked="0" layoutInCell="1" allowOverlap="1" wp14:anchorId="38D2F5BB" wp14:editId="1029CCEB">
                <wp:simplePos x="0" y="0"/>
                <wp:positionH relativeFrom="column">
                  <wp:posOffset>2555716</wp:posOffset>
                </wp:positionH>
                <wp:positionV relativeFrom="paragraph">
                  <wp:posOffset>9324</wp:posOffset>
                </wp:positionV>
                <wp:extent cx="4381226" cy="3322101"/>
                <wp:effectExtent l="0" t="0" r="19685" b="12065"/>
                <wp:wrapNone/>
                <wp:docPr id="13" name="Text Box 13"/>
                <wp:cNvGraphicFramePr/>
                <a:graphic xmlns:a="http://schemas.openxmlformats.org/drawingml/2006/main">
                  <a:graphicData uri="http://schemas.microsoft.com/office/word/2010/wordprocessingShape">
                    <wps:wsp>
                      <wps:cNvSpPr txBox="1"/>
                      <wps:spPr>
                        <a:xfrm>
                          <a:off x="0" y="0"/>
                          <a:ext cx="4381226" cy="3322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FE3" w:rsidRDefault="002B2FE3" w:rsidP="002B2FE3">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B2FE3" w:rsidRDefault="002B2FE3" w:rsidP="002B2FE3">
                            <w:pPr>
                              <w:pStyle w:val="ListParagraph"/>
                              <w:numPr>
                                <w:ilvl w:val="0"/>
                                <w:numId w:val="1"/>
                              </w:numPr>
                              <w:rPr>
                                <w:b/>
                                <w:u w:val="single"/>
                                <w:lang w:val="en-GB"/>
                              </w:rPr>
                            </w:pPr>
                            <w:r>
                              <w:rPr>
                                <w:lang w:val="en-GB"/>
                              </w:rPr>
                              <w:t xml:space="preserve">Blue tit                                                         Wood pigeons  </w:t>
                            </w:r>
                          </w:p>
                          <w:p w:rsidR="002B2FE3" w:rsidRPr="002B2FE3" w:rsidRDefault="002B2FE3" w:rsidP="002B2FE3">
                            <w:pPr>
                              <w:pStyle w:val="ListParagraph"/>
                              <w:numPr>
                                <w:ilvl w:val="0"/>
                                <w:numId w:val="1"/>
                              </w:numPr>
                              <w:rPr>
                                <w:b/>
                                <w:u w:val="single"/>
                                <w:lang w:val="en-GB"/>
                              </w:rPr>
                            </w:pPr>
                            <w:r>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Black cap (male only)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Redwing</w:t>
                            </w:r>
                          </w:p>
                          <w:p w:rsidR="00687055" w:rsidRDefault="002B2FE3" w:rsidP="002B2FE3">
                            <w:pPr>
                              <w:pStyle w:val="ListParagraph"/>
                              <w:numPr>
                                <w:ilvl w:val="0"/>
                                <w:numId w:val="1"/>
                              </w:numPr>
                              <w:rPr>
                                <w:lang w:val="en-GB"/>
                              </w:rPr>
                            </w:pPr>
                            <w:r>
                              <w:rPr>
                                <w:lang w:val="en-GB"/>
                              </w:rPr>
                              <w:t xml:space="preserve">Greenfinch                         </w:t>
                            </w:r>
                            <w:r w:rsidR="00EA6CF2">
                              <w:rPr>
                                <w:lang w:val="en-GB"/>
                              </w:rPr>
                              <w:t xml:space="preserve">                        Green woodpecker</w:t>
                            </w:r>
                            <w:r>
                              <w:rPr>
                                <w:lang w:val="en-GB"/>
                              </w:rPr>
                              <w:t xml:space="preserve">  </w:t>
                            </w:r>
                          </w:p>
                          <w:p w:rsidR="002B2FE3" w:rsidRPr="002B2FE3" w:rsidRDefault="00687055" w:rsidP="002B2FE3">
                            <w:pPr>
                              <w:pStyle w:val="ListParagraph"/>
                              <w:numPr>
                                <w:ilvl w:val="0"/>
                                <w:numId w:val="1"/>
                              </w:numPr>
                              <w:rPr>
                                <w:lang w:val="en-GB"/>
                              </w:rPr>
                            </w:pPr>
                            <w:r>
                              <w:rPr>
                                <w:lang w:val="en-GB"/>
                              </w:rPr>
                              <w:t xml:space="preserve">Pheasant                                                     </w:t>
                            </w:r>
                            <w:r w:rsidR="003401FE">
                              <w:rPr>
                                <w:lang w:val="en-GB"/>
                              </w:rPr>
                              <w:t>T</w:t>
                            </w:r>
                            <w:r w:rsidR="002B2FE3">
                              <w:rPr>
                                <w:lang w:val="en-GB"/>
                              </w:rPr>
                              <w:t>otal:</w:t>
                            </w:r>
                            <w:r w:rsidR="002502D5">
                              <w:rPr>
                                <w:lang w:val="en-GB"/>
                              </w:rPr>
                              <w:t xml:space="preserve"> 2</w:t>
                            </w:r>
                            <w:r w:rsidR="00EA6CF2">
                              <w:rPr>
                                <w:lang w:val="en-GB"/>
                              </w:rPr>
                              <w:t>9</w:t>
                            </w:r>
                            <w:r w:rsidR="003401FE">
                              <w:rPr>
                                <w:lang w:val="en-GB"/>
                              </w:rPr>
                              <w:t xml:space="preserve"> species seen</w:t>
                            </w:r>
                          </w:p>
                          <w:p w:rsidR="002B2FE3" w:rsidRDefault="002B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F5BB" id="Text Box 13" o:spid="_x0000_s1029" type="#_x0000_t202" style="position:absolute;margin-left:201.25pt;margin-top:.75pt;width:345pt;height:26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" fillcolor="white [3201]" strokeweight=".5pt">
                <v:textbox>
                  <w:txbxContent>
                    <w:p w:rsidR="002B2FE3" w:rsidRDefault="002B2FE3" w:rsidP="002B2FE3">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B2FE3" w:rsidRDefault="002B2FE3" w:rsidP="002B2FE3">
                      <w:pPr>
                        <w:pStyle w:val="ListParagraph"/>
                        <w:numPr>
                          <w:ilvl w:val="0"/>
                          <w:numId w:val="1"/>
                        </w:numPr>
                        <w:rPr>
                          <w:b/>
                          <w:u w:val="single"/>
                          <w:lang w:val="en-GB"/>
                        </w:rPr>
                      </w:pPr>
                      <w:r>
                        <w:rPr>
                          <w:lang w:val="en-GB"/>
                        </w:rPr>
                        <w:t xml:space="preserve">Blue tit                                                         Wood pigeons  </w:t>
                      </w:r>
                    </w:p>
                    <w:p w:rsidR="002B2FE3" w:rsidRPr="002B2FE3" w:rsidRDefault="002B2FE3" w:rsidP="002B2FE3">
                      <w:pPr>
                        <w:pStyle w:val="ListParagraph"/>
                        <w:numPr>
                          <w:ilvl w:val="0"/>
                          <w:numId w:val="1"/>
                        </w:numPr>
                        <w:rPr>
                          <w:b/>
                          <w:u w:val="single"/>
                          <w:lang w:val="en-GB"/>
                        </w:rPr>
                      </w:pPr>
                      <w:r>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Black cap (male only)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Redwing</w:t>
                      </w:r>
                    </w:p>
                    <w:p w:rsidR="00687055" w:rsidRDefault="002B2FE3" w:rsidP="002B2FE3">
                      <w:pPr>
                        <w:pStyle w:val="ListParagraph"/>
                        <w:numPr>
                          <w:ilvl w:val="0"/>
                          <w:numId w:val="1"/>
                        </w:numPr>
                        <w:rPr>
                          <w:lang w:val="en-GB"/>
                        </w:rPr>
                      </w:pPr>
                      <w:r>
                        <w:rPr>
                          <w:lang w:val="en-GB"/>
                        </w:rPr>
                        <w:t xml:space="preserve">Greenfinch                         </w:t>
                      </w:r>
                      <w:r w:rsidR="00EA6CF2">
                        <w:rPr>
                          <w:lang w:val="en-GB"/>
                        </w:rPr>
                        <w:t xml:space="preserve">                        Green woodpecker</w:t>
                      </w:r>
                      <w:r>
                        <w:rPr>
                          <w:lang w:val="en-GB"/>
                        </w:rPr>
                        <w:t xml:space="preserve">  </w:t>
                      </w:r>
                    </w:p>
                    <w:p w:rsidR="002B2FE3" w:rsidRPr="002B2FE3" w:rsidRDefault="00687055" w:rsidP="002B2FE3">
                      <w:pPr>
                        <w:pStyle w:val="ListParagraph"/>
                        <w:numPr>
                          <w:ilvl w:val="0"/>
                          <w:numId w:val="1"/>
                        </w:numPr>
                        <w:rPr>
                          <w:lang w:val="en-GB"/>
                        </w:rPr>
                      </w:pPr>
                      <w:r>
                        <w:rPr>
                          <w:lang w:val="en-GB"/>
                        </w:rPr>
                        <w:t xml:space="preserve">Pheasant                                                     </w:t>
                      </w:r>
                      <w:r w:rsidR="003401FE">
                        <w:rPr>
                          <w:lang w:val="en-GB"/>
                        </w:rPr>
                        <w:t>T</w:t>
                      </w:r>
                      <w:r w:rsidR="002B2FE3">
                        <w:rPr>
                          <w:lang w:val="en-GB"/>
                        </w:rPr>
                        <w:t>otal:</w:t>
                      </w:r>
                      <w:r w:rsidR="002502D5">
                        <w:rPr>
                          <w:lang w:val="en-GB"/>
                        </w:rPr>
                        <w:t xml:space="preserve"> 2</w:t>
                      </w:r>
                      <w:r w:rsidR="00EA6CF2">
                        <w:rPr>
                          <w:lang w:val="en-GB"/>
                        </w:rPr>
                        <w:t>9</w:t>
                      </w:r>
                      <w:r w:rsidR="003401FE">
                        <w:rPr>
                          <w:lang w:val="en-GB"/>
                        </w:rPr>
                        <w:t xml:space="preserve"> species seen</w:t>
                      </w:r>
                    </w:p>
                    <w:p w:rsidR="002B2FE3" w:rsidRDefault="002B2FE3"/>
                  </w:txbxContent>
                </v:textbox>
              </v:shape>
            </w:pict>
          </mc:Fallback>
        </mc:AlternateContent>
      </w:r>
      <w:r w:rsidR="008011AD">
        <w:rPr>
          <w:noProof/>
          <w:lang w:val="en-GB" w:eastAsia="en-GB"/>
        </w:rPr>
        <mc:AlternateContent>
          <mc:Choice Requires="wps">
            <w:drawing>
              <wp:anchor distT="0" distB="0" distL="114300" distR="114300" simplePos="0" relativeHeight="251666432" behindDoc="0" locked="0" layoutInCell="1" allowOverlap="1" wp14:anchorId="2A353A53" wp14:editId="570B4703">
                <wp:simplePos x="0" y="0"/>
                <wp:positionH relativeFrom="margin">
                  <wp:align>left</wp:align>
                </wp:positionH>
                <wp:positionV relativeFrom="paragraph">
                  <wp:posOffset>2063343</wp:posOffset>
                </wp:positionV>
                <wp:extent cx="2157858" cy="1203850"/>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858" cy="120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50C" w:rsidRDefault="00E6250C">
                            <w:pPr>
                              <w:rPr>
                                <w:lang w:val="en-GB"/>
                              </w:rPr>
                            </w:pPr>
                            <w:r>
                              <w:rPr>
                                <w:lang w:val="en-GB"/>
                              </w:rPr>
                              <w:t xml:space="preserve">Most seen bird of the month: </w:t>
                            </w:r>
                          </w:p>
                          <w:p w:rsidR="00E6250C" w:rsidRDefault="00E6250C">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Default="00E6250C">
                            <w:pPr>
                              <w:rPr>
                                <w:lang w:val="en-GB"/>
                              </w:rPr>
                            </w:pPr>
                            <w:r>
                              <w:rPr>
                                <w:lang w:val="en-GB"/>
                              </w:rPr>
                              <w:t>Ring</w:t>
                            </w:r>
                            <w:r w:rsidR="00702E38">
                              <w:rPr>
                                <w:lang w:val="en-GB"/>
                              </w:rPr>
                              <w:t xml:space="preserve">-Necked parakeets </w:t>
                            </w:r>
                            <w:r>
                              <w:rPr>
                                <w:lang w:val="en-GB"/>
                              </w:rPr>
                              <w:t xml:space="preserve"> </w:t>
                            </w:r>
                          </w:p>
                          <w:p w:rsidR="00E6250C" w:rsidRDefault="00E6250C">
                            <w:pPr>
                              <w:rPr>
                                <w:lang w:val="en-GB"/>
                              </w:rPr>
                            </w:pPr>
                          </w:p>
                          <w:p w:rsidR="00E6250C" w:rsidRPr="00E6250C" w:rsidRDefault="00E6250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53A53" id="Text Box 8" o:spid="_x0000_s1030" type="#_x0000_t202" style="position:absolute;margin-left:0;margin-top:162.45pt;width:169.9pt;height:94.8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" fillcolor="white [3201]" strokeweight=".5pt">
                <v:textbox>
                  <w:txbxContent>
                    <w:p w:rsidR="00E6250C" w:rsidRDefault="00E6250C">
                      <w:pPr>
                        <w:rPr>
                          <w:lang w:val="en-GB"/>
                        </w:rPr>
                      </w:pPr>
                      <w:r>
                        <w:rPr>
                          <w:lang w:val="en-GB"/>
                        </w:rPr>
                        <w:t xml:space="preserve">Most seen bird of the month: </w:t>
                      </w:r>
                    </w:p>
                    <w:p w:rsidR="00E6250C" w:rsidRDefault="00E6250C">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Default="00E6250C">
                      <w:pPr>
                        <w:rPr>
                          <w:lang w:val="en-GB"/>
                        </w:rPr>
                      </w:pPr>
                      <w:r>
                        <w:rPr>
                          <w:lang w:val="en-GB"/>
                        </w:rPr>
                        <w:t>Ring</w:t>
                      </w:r>
                      <w:r w:rsidR="00702E38">
                        <w:rPr>
                          <w:lang w:val="en-GB"/>
                        </w:rPr>
                        <w:t xml:space="preserve">-Necked parakeets </w:t>
                      </w:r>
                      <w:r>
                        <w:rPr>
                          <w:lang w:val="en-GB"/>
                        </w:rPr>
                        <w:t xml:space="preserve"> </w:t>
                      </w:r>
                    </w:p>
                    <w:p w:rsidR="00E6250C" w:rsidRDefault="00E6250C">
                      <w:pPr>
                        <w:rPr>
                          <w:lang w:val="en-GB"/>
                        </w:rPr>
                      </w:pPr>
                    </w:p>
                    <w:p w:rsidR="00E6250C" w:rsidRPr="00E6250C" w:rsidRDefault="00E6250C">
                      <w:pPr>
                        <w:rPr>
                          <w:lang w:val="en-GB"/>
                        </w:rPr>
                      </w:pPr>
                    </w:p>
                  </w:txbxContent>
                </v:textbox>
                <w10:wrap anchorx="margin"/>
              </v:shape>
            </w:pict>
          </mc:Fallback>
        </mc:AlternateContent>
      </w:r>
      <w:r w:rsidR="008011AD">
        <w:rPr>
          <w:noProof/>
          <w:lang w:val="en-GB" w:eastAsia="en-GB"/>
        </w:rPr>
        <mc:AlternateContent>
          <mc:Choice Requires="wps">
            <w:drawing>
              <wp:anchor distT="0" distB="0" distL="114300" distR="114300" simplePos="0" relativeHeight="251665408" behindDoc="0" locked="0" layoutInCell="1" allowOverlap="1" wp14:anchorId="66B01528" wp14:editId="0C287BEC">
                <wp:simplePos x="0" y="0"/>
                <wp:positionH relativeFrom="margin">
                  <wp:align>left</wp:align>
                </wp:positionH>
                <wp:positionV relativeFrom="paragraph">
                  <wp:posOffset>1809115</wp:posOffset>
                </wp:positionV>
                <wp:extent cx="2170877" cy="249980"/>
                <wp:effectExtent l="0" t="0" r="20320" b="17145"/>
                <wp:wrapNone/>
                <wp:docPr id="7" name="Text Box 7"/>
                <wp:cNvGraphicFramePr/>
                <a:graphic xmlns:a="http://schemas.openxmlformats.org/drawingml/2006/main">
                  <a:graphicData uri="http://schemas.microsoft.com/office/word/2010/wordprocessingShape">
                    <wps:wsp>
                      <wps:cNvSpPr txBox="1"/>
                      <wps:spPr>
                        <a:xfrm>
                          <a:off x="0" y="0"/>
                          <a:ext cx="2170877" cy="249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50C" w:rsidRDefault="00E6250C" w:rsidP="00E6250C">
                            <w:pPr>
                              <w:pStyle w:val="Caption"/>
                            </w:pPr>
                            <w:r>
                              <w:t>This is a Gold crest</w:t>
                            </w:r>
                          </w:p>
                          <w:p w:rsidR="00E6250C" w:rsidRDefault="00E62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B01528" id="Text Box 7" o:spid="_x0000_s1031" type="#_x0000_t202" style="position:absolute;margin-left:0;margin-top:142.45pt;width:170.95pt;height:19.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g0lwIAALk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" fillcolor="white [3201]" strokeweight=".5pt">
                <v:textbox>
                  <w:txbxContent>
                    <w:p w:rsidR="00E6250C" w:rsidRDefault="00E6250C" w:rsidP="00E6250C">
                      <w:pPr>
                        <w:pStyle w:val="Caption"/>
                      </w:pPr>
                      <w:r>
                        <w:t>This is a Gold crest</w:t>
                      </w:r>
                    </w:p>
                    <w:p w:rsidR="00E6250C" w:rsidRDefault="00E6250C"/>
                  </w:txbxContent>
                </v:textbox>
                <w10:wrap anchorx="margin"/>
              </v:shape>
            </w:pict>
          </mc:Fallback>
        </mc:AlternateContent>
      </w:r>
    </w:p>
    <w:sectPr w:rsidR="0036061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36D81"/>
    <w:rsid w:val="00091231"/>
    <w:rsid w:val="000E5B4C"/>
    <w:rsid w:val="002502D5"/>
    <w:rsid w:val="002B2FE3"/>
    <w:rsid w:val="002C5BDD"/>
    <w:rsid w:val="003401FE"/>
    <w:rsid w:val="00360617"/>
    <w:rsid w:val="00384157"/>
    <w:rsid w:val="00464641"/>
    <w:rsid w:val="0058566A"/>
    <w:rsid w:val="005D62E9"/>
    <w:rsid w:val="006056B5"/>
    <w:rsid w:val="00687055"/>
    <w:rsid w:val="00702E38"/>
    <w:rsid w:val="008011AD"/>
    <w:rsid w:val="00900F37"/>
    <w:rsid w:val="00967FC8"/>
    <w:rsid w:val="00C03DF4"/>
    <w:rsid w:val="00C856F0"/>
    <w:rsid w:val="00E6250C"/>
    <w:rsid w:val="00E930BC"/>
    <w:rsid w:val="00EA6CF2"/>
    <w:rsid w:val="00EF0AA9"/>
    <w:rsid w:val="00E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frm=1&amp;source=images&amp;cd=&amp;cad=rja&amp;docid=4558g2WsUKirGM&amp;tbnid=EfXyp6Yofaw51M:&amp;ved=0CAUQjRw&amp;url=http://en.wikipedia.org/wiki/Sulphur-crested_Cockatoo&amp;ei=Vs2QUoULxIjQBeykgOgJ&amp;bvm=bv.56988011,d.d2k&amp;psig=AFQjCNFRaDQb464CLyErxntGgCRfz-gOSw&amp;ust=1385307846084634" TargetMode="External"/><Relationship Id="rId3" Type="http://schemas.openxmlformats.org/officeDocument/2006/relationships/numbering" Target="numbering.xml"/><Relationship Id="rId7" Type="http://schemas.openxmlformats.org/officeDocument/2006/relationships/hyperlink" Target="http://www.google.co.uk/url?sa=i&amp;rct=j&amp;q=&amp;esrc=s&amp;frm=1&amp;source=images&amp;cd=&amp;cad=rja&amp;docid=dNS_-5FiYpA53M&amp;tbnid=_uPtf47Iqds1jM:&amp;ved=0CAUQjRw&amp;url=http://moumn.org/gallery/?region=CU&amp;ei=o7OQUsOfMoag0QWCoYDACA&amp;bvm=bv.56988011,d.d2k&amp;psig=AFQjCNHc24QtnKtpIDlswyqooI4gH6-S3Q&amp;ust=1385301262977387" TargetMode="External"/><Relationship Id="rId12" Type="http://schemas.openxmlformats.org/officeDocument/2006/relationships/hyperlink" Target="http://theworldofbirds.weeb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worldofbirdsoffical@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google.co.uk/url?sa=i&amp;rct=j&amp;q=&amp;esrc=s&amp;frm=1&amp;source=images&amp;cd=&amp;cad=rja&amp;docid=xZ48RH0XAZaEWM&amp;tbnid=_oaegxc1MA1GPM:&amp;ved=0CAUQjRw&amp;url=http://forum.wexphotographic.com/viewprevious.asp?Page=4&amp;Month=5&amp;Year=2009&amp;ei=wLSQUtu4M6yr0gXWv4GoDg&amp;bvm=bv.56988011,d.d2k&amp;psig=AFQjCNHxnKaQC1EvVVbm_HhDMS3Vugo9rA&amp;ust=1385301475836810"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881F73F0-6F24-4DD5-A0E1-4E6B53D8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6549</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25</cp:revision>
  <cp:lastPrinted>2012-08-02T20:18:00Z</cp:lastPrinted>
  <dcterms:created xsi:type="dcterms:W3CDTF">2013-11-23T13:46:00Z</dcterms:created>
  <dcterms:modified xsi:type="dcterms:W3CDTF">2013-12-17T19:06:00Z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